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059F9" w14:textId="77777777" w:rsidR="00AD18B1" w:rsidRPr="00723BC4" w:rsidRDefault="00AD18B1">
      <w:pPr>
        <w:jc w:val="center"/>
        <w:rPr>
          <w:rFonts w:ascii="Verdana" w:hAnsi="Verdana"/>
          <w:b/>
          <w:bCs/>
          <w:sz w:val="20"/>
          <w:szCs w:val="20"/>
        </w:rPr>
      </w:pPr>
      <w:r w:rsidRPr="00723BC4">
        <w:rPr>
          <w:rFonts w:ascii="Verdana" w:hAnsi="Verdana"/>
          <w:b/>
          <w:bCs/>
          <w:sz w:val="20"/>
          <w:szCs w:val="20"/>
        </w:rPr>
        <w:t xml:space="preserve">MINUTES </w:t>
      </w:r>
      <w:bookmarkStart w:id="0" w:name="_GoBack"/>
      <w:bookmarkEnd w:id="0"/>
      <w:r w:rsidRPr="00723BC4">
        <w:rPr>
          <w:rFonts w:ascii="Verdana" w:hAnsi="Verdana"/>
          <w:b/>
          <w:bCs/>
          <w:sz w:val="20"/>
          <w:szCs w:val="20"/>
        </w:rPr>
        <w:t>OF THE</w:t>
      </w:r>
    </w:p>
    <w:p w14:paraId="70687EFE" w14:textId="77777777" w:rsidR="00AD18B1" w:rsidRDefault="00AD18B1">
      <w:pPr>
        <w:jc w:val="center"/>
        <w:rPr>
          <w:rFonts w:ascii="Verdana" w:hAnsi="Verdana"/>
          <w:b/>
          <w:bCs/>
          <w:sz w:val="20"/>
          <w:szCs w:val="20"/>
        </w:rPr>
      </w:pPr>
      <w:r w:rsidRPr="00723BC4">
        <w:rPr>
          <w:rFonts w:ascii="Verdana" w:hAnsi="Verdana"/>
          <w:b/>
          <w:bCs/>
          <w:sz w:val="20"/>
          <w:szCs w:val="20"/>
        </w:rPr>
        <w:t>MENDHAM BOROUGH BOARD</w:t>
      </w:r>
      <w:r w:rsidR="00AA060F" w:rsidRPr="00723BC4">
        <w:rPr>
          <w:rFonts w:ascii="Verdana" w:hAnsi="Verdana"/>
          <w:b/>
          <w:bCs/>
          <w:sz w:val="20"/>
          <w:szCs w:val="20"/>
        </w:rPr>
        <w:t xml:space="preserve"> OF ADJUSTMENT</w:t>
      </w:r>
    </w:p>
    <w:p w14:paraId="73DCD8CC" w14:textId="77777777" w:rsidR="00331C10" w:rsidRPr="00723BC4" w:rsidRDefault="00331C10">
      <w:pPr>
        <w:jc w:val="center"/>
        <w:rPr>
          <w:rFonts w:ascii="Verdana" w:hAnsi="Verdana"/>
          <w:b/>
          <w:bCs/>
          <w:sz w:val="20"/>
          <w:szCs w:val="20"/>
        </w:rPr>
      </w:pPr>
      <w:r>
        <w:rPr>
          <w:rFonts w:ascii="Verdana" w:hAnsi="Verdana"/>
          <w:b/>
          <w:bCs/>
          <w:sz w:val="20"/>
          <w:szCs w:val="20"/>
        </w:rPr>
        <w:t>REGULAR MEETING</w:t>
      </w:r>
    </w:p>
    <w:p w14:paraId="7A75F421" w14:textId="144A7636" w:rsidR="00ED6D00" w:rsidRPr="00723BC4" w:rsidRDefault="0008654D" w:rsidP="00ED6D00">
      <w:pPr>
        <w:jc w:val="center"/>
        <w:rPr>
          <w:rFonts w:ascii="Verdana" w:hAnsi="Verdana"/>
          <w:b/>
          <w:bCs/>
          <w:sz w:val="20"/>
          <w:szCs w:val="20"/>
        </w:rPr>
      </w:pPr>
      <w:r>
        <w:rPr>
          <w:rFonts w:ascii="Verdana" w:hAnsi="Verdana"/>
          <w:b/>
          <w:bCs/>
          <w:sz w:val="20"/>
          <w:szCs w:val="20"/>
        </w:rPr>
        <w:t>March</w:t>
      </w:r>
      <w:r w:rsidR="00105A4A">
        <w:rPr>
          <w:rFonts w:ascii="Verdana" w:hAnsi="Verdana"/>
          <w:b/>
          <w:bCs/>
          <w:sz w:val="20"/>
          <w:szCs w:val="20"/>
        </w:rPr>
        <w:t xml:space="preserve"> </w:t>
      </w:r>
      <w:r w:rsidR="003F457E">
        <w:rPr>
          <w:rFonts w:ascii="Verdana" w:hAnsi="Verdana"/>
          <w:b/>
          <w:bCs/>
          <w:sz w:val="20"/>
          <w:szCs w:val="20"/>
        </w:rPr>
        <w:t>5</w:t>
      </w:r>
      <w:r w:rsidR="00324C67">
        <w:rPr>
          <w:rFonts w:ascii="Verdana" w:hAnsi="Verdana"/>
          <w:b/>
          <w:bCs/>
          <w:sz w:val="20"/>
          <w:szCs w:val="20"/>
        </w:rPr>
        <w:t>, 201</w:t>
      </w:r>
      <w:r w:rsidR="00EB7A92">
        <w:rPr>
          <w:rFonts w:ascii="Verdana" w:hAnsi="Verdana"/>
          <w:b/>
          <w:bCs/>
          <w:sz w:val="20"/>
          <w:szCs w:val="20"/>
        </w:rPr>
        <w:t>9</w:t>
      </w:r>
    </w:p>
    <w:p w14:paraId="1A239718" w14:textId="77777777" w:rsidR="008A5CE4" w:rsidRPr="00723BC4" w:rsidRDefault="008A5CE4" w:rsidP="00ED6D00">
      <w:pPr>
        <w:jc w:val="center"/>
        <w:rPr>
          <w:rFonts w:ascii="Verdana" w:hAnsi="Verdana"/>
          <w:b/>
          <w:bCs/>
          <w:sz w:val="20"/>
          <w:szCs w:val="20"/>
        </w:rPr>
      </w:pPr>
    </w:p>
    <w:p w14:paraId="626825FE" w14:textId="780115FB" w:rsidR="00AD18B1" w:rsidRPr="00723BC4" w:rsidRDefault="00E465E9">
      <w:pPr>
        <w:pStyle w:val="Heading2"/>
        <w:rPr>
          <w:rFonts w:ascii="Verdana" w:hAnsi="Verdana"/>
          <w:sz w:val="20"/>
          <w:szCs w:val="20"/>
        </w:rPr>
      </w:pPr>
      <w:r>
        <w:rPr>
          <w:rFonts w:ascii="Verdana" w:hAnsi="Verdana"/>
          <w:sz w:val="20"/>
          <w:szCs w:val="20"/>
        </w:rPr>
        <w:t>Garabrant Center, 4 Wilson Street</w:t>
      </w:r>
      <w:r w:rsidR="00AD18B1" w:rsidRPr="00723BC4">
        <w:rPr>
          <w:rFonts w:ascii="Verdana" w:hAnsi="Verdana"/>
          <w:sz w:val="20"/>
          <w:szCs w:val="20"/>
        </w:rPr>
        <w:t>, Mendham, NJ</w:t>
      </w:r>
    </w:p>
    <w:p w14:paraId="50867CE8" w14:textId="77777777" w:rsidR="00AD18B1" w:rsidRPr="00723BC4" w:rsidRDefault="00AD18B1">
      <w:pPr>
        <w:jc w:val="center"/>
        <w:rPr>
          <w:rFonts w:ascii="Verdana" w:hAnsi="Verdana"/>
          <w:b/>
          <w:bCs/>
          <w:sz w:val="18"/>
          <w:szCs w:val="18"/>
        </w:rPr>
      </w:pPr>
    </w:p>
    <w:p w14:paraId="52729EE1" w14:textId="77777777" w:rsidR="00AD18B1" w:rsidRPr="00723BC4" w:rsidRDefault="00AD18B1">
      <w:pPr>
        <w:pStyle w:val="Heading1"/>
        <w:rPr>
          <w:rFonts w:ascii="Verdana" w:hAnsi="Verdana"/>
          <w:sz w:val="18"/>
          <w:szCs w:val="18"/>
        </w:rPr>
      </w:pPr>
      <w:r w:rsidRPr="00723BC4">
        <w:rPr>
          <w:rFonts w:ascii="Verdana" w:hAnsi="Verdana"/>
          <w:sz w:val="18"/>
          <w:szCs w:val="18"/>
        </w:rPr>
        <w:t>CALL TO ORDER</w:t>
      </w:r>
    </w:p>
    <w:p w14:paraId="12460C56" w14:textId="77777777" w:rsidR="00AD18B1" w:rsidRPr="00723BC4" w:rsidRDefault="00AD18B1">
      <w:pPr>
        <w:rPr>
          <w:rFonts w:ascii="Verdana" w:hAnsi="Verdana"/>
          <w:b/>
          <w:bCs/>
          <w:sz w:val="18"/>
          <w:szCs w:val="18"/>
        </w:rPr>
      </w:pPr>
    </w:p>
    <w:p w14:paraId="4428C7CA" w14:textId="105D76F0" w:rsidR="00AD18B1" w:rsidRDefault="00E465E9">
      <w:pPr>
        <w:pStyle w:val="BodyText"/>
        <w:rPr>
          <w:rFonts w:ascii="Verdana" w:hAnsi="Verdana"/>
          <w:sz w:val="18"/>
          <w:szCs w:val="18"/>
        </w:rPr>
      </w:pPr>
      <w:r w:rsidRPr="00723BC4">
        <w:rPr>
          <w:rFonts w:ascii="Verdana" w:hAnsi="Verdana"/>
          <w:sz w:val="18"/>
          <w:szCs w:val="18"/>
        </w:rPr>
        <w:t xml:space="preserve">The regular meeting of the Mendham Borough Board of Adjustment was called to order by </w:t>
      </w:r>
      <w:r>
        <w:rPr>
          <w:rFonts w:ascii="Verdana" w:hAnsi="Verdana"/>
          <w:sz w:val="18"/>
          <w:szCs w:val="18"/>
        </w:rPr>
        <w:t>Chairman Seavey,</w:t>
      </w:r>
      <w:r w:rsidRPr="00723BC4">
        <w:rPr>
          <w:rFonts w:ascii="Verdana" w:hAnsi="Verdana"/>
          <w:sz w:val="18"/>
          <w:szCs w:val="18"/>
        </w:rPr>
        <w:t xml:space="preserve"> at 7:</w:t>
      </w:r>
      <w:r>
        <w:rPr>
          <w:rFonts w:ascii="Verdana" w:hAnsi="Verdana"/>
          <w:sz w:val="18"/>
          <w:szCs w:val="18"/>
        </w:rPr>
        <w:t>30</w:t>
      </w:r>
      <w:r w:rsidRPr="00723BC4">
        <w:rPr>
          <w:rFonts w:ascii="Verdana" w:hAnsi="Verdana"/>
          <w:sz w:val="18"/>
          <w:szCs w:val="18"/>
        </w:rPr>
        <w:t>PM at the</w:t>
      </w:r>
      <w:r>
        <w:rPr>
          <w:rFonts w:ascii="Verdana" w:hAnsi="Verdana"/>
          <w:sz w:val="18"/>
          <w:szCs w:val="18"/>
        </w:rPr>
        <w:t xml:space="preserve"> Garabrant Center, 4 Wilson Street</w:t>
      </w:r>
      <w:r w:rsidRPr="00723BC4">
        <w:rPr>
          <w:rFonts w:ascii="Verdana" w:hAnsi="Verdana"/>
          <w:sz w:val="18"/>
          <w:szCs w:val="18"/>
        </w:rPr>
        <w:t>, Mendham, NJ</w:t>
      </w:r>
      <w:r>
        <w:rPr>
          <w:rFonts w:ascii="Verdana" w:hAnsi="Verdana"/>
          <w:sz w:val="18"/>
          <w:szCs w:val="18"/>
        </w:rPr>
        <w:t>.</w:t>
      </w:r>
    </w:p>
    <w:p w14:paraId="169CB803" w14:textId="77777777" w:rsidR="00E465E9" w:rsidRPr="00723BC4" w:rsidRDefault="00E465E9">
      <w:pPr>
        <w:pStyle w:val="BodyText"/>
        <w:rPr>
          <w:rFonts w:ascii="Verdana" w:hAnsi="Verdana"/>
          <w:sz w:val="18"/>
          <w:szCs w:val="18"/>
        </w:rPr>
      </w:pPr>
    </w:p>
    <w:p w14:paraId="6B8579A8" w14:textId="77777777" w:rsidR="00AD18B1" w:rsidRPr="00723BC4" w:rsidRDefault="00AD18B1">
      <w:pPr>
        <w:pStyle w:val="BodyText"/>
        <w:rPr>
          <w:rFonts w:ascii="Verdana" w:hAnsi="Verdana"/>
          <w:b/>
          <w:bCs/>
          <w:sz w:val="18"/>
          <w:szCs w:val="18"/>
        </w:rPr>
      </w:pPr>
      <w:r w:rsidRPr="00723BC4">
        <w:rPr>
          <w:rFonts w:ascii="Verdana" w:hAnsi="Verdana"/>
          <w:b/>
          <w:bCs/>
          <w:sz w:val="18"/>
          <w:szCs w:val="18"/>
        </w:rPr>
        <w:t>OPENING STATEMENT</w:t>
      </w:r>
    </w:p>
    <w:p w14:paraId="7A9903BC" w14:textId="77777777" w:rsidR="00DE0F75" w:rsidRPr="00723BC4" w:rsidRDefault="00DE0F75">
      <w:pPr>
        <w:pStyle w:val="BodyText"/>
        <w:rPr>
          <w:rFonts w:ascii="Verdana" w:hAnsi="Verdana"/>
          <w:b/>
          <w:bCs/>
          <w:sz w:val="18"/>
          <w:szCs w:val="18"/>
        </w:rPr>
      </w:pPr>
    </w:p>
    <w:p w14:paraId="0B286090" w14:textId="294C4756" w:rsidR="00AD18B1" w:rsidRDefault="00BB2A82">
      <w:pPr>
        <w:pStyle w:val="BodyText"/>
        <w:rPr>
          <w:rFonts w:ascii="Verdana" w:hAnsi="Verdana"/>
          <w:sz w:val="18"/>
          <w:szCs w:val="18"/>
        </w:rPr>
      </w:pPr>
      <w:r>
        <w:rPr>
          <w:rFonts w:ascii="Verdana" w:hAnsi="Verdana"/>
          <w:sz w:val="18"/>
          <w:szCs w:val="18"/>
        </w:rPr>
        <w:t xml:space="preserve">Notice of this meeting was published in the </w:t>
      </w:r>
      <w:r w:rsidR="00D13D39">
        <w:rPr>
          <w:rFonts w:ascii="Verdana" w:hAnsi="Verdana"/>
          <w:i/>
          <w:sz w:val="18"/>
          <w:szCs w:val="18"/>
        </w:rPr>
        <w:t>Observer Tribune</w:t>
      </w:r>
      <w:r>
        <w:rPr>
          <w:rFonts w:ascii="Verdana" w:hAnsi="Verdana"/>
          <w:sz w:val="18"/>
          <w:szCs w:val="18"/>
        </w:rPr>
        <w:t xml:space="preserve"> and the </w:t>
      </w:r>
      <w:r>
        <w:rPr>
          <w:rFonts w:ascii="Verdana" w:hAnsi="Verdana"/>
          <w:i/>
          <w:sz w:val="18"/>
          <w:szCs w:val="18"/>
        </w:rPr>
        <w:t>Daily Record</w:t>
      </w:r>
      <w:r>
        <w:rPr>
          <w:rFonts w:ascii="Verdana" w:hAnsi="Verdana"/>
          <w:sz w:val="18"/>
          <w:szCs w:val="18"/>
        </w:rPr>
        <w:t xml:space="preserve"> on in accordance with the Open Public Meetings Act and was posted on the bulletin board of the Phoenix House.</w:t>
      </w:r>
    </w:p>
    <w:p w14:paraId="41CC61E8" w14:textId="77777777" w:rsidR="00BB2A82" w:rsidRPr="00723BC4" w:rsidRDefault="00BB2A82">
      <w:pPr>
        <w:pStyle w:val="BodyText"/>
        <w:rPr>
          <w:rFonts w:ascii="Verdana" w:hAnsi="Verdana"/>
          <w:b/>
          <w:bCs/>
          <w:sz w:val="18"/>
          <w:szCs w:val="18"/>
        </w:rPr>
      </w:pPr>
    </w:p>
    <w:p w14:paraId="270D241E" w14:textId="77777777" w:rsidR="00AD18B1" w:rsidRPr="00723BC4" w:rsidRDefault="00F952A8">
      <w:pPr>
        <w:pStyle w:val="BodyText"/>
        <w:rPr>
          <w:rFonts w:ascii="Verdana" w:hAnsi="Verdana"/>
          <w:b/>
          <w:bCs/>
          <w:sz w:val="18"/>
          <w:szCs w:val="18"/>
        </w:rPr>
      </w:pPr>
      <w:r w:rsidRPr="00723BC4">
        <w:rPr>
          <w:rFonts w:ascii="Verdana" w:hAnsi="Verdana"/>
          <w:b/>
          <w:bCs/>
          <w:sz w:val="18"/>
          <w:szCs w:val="18"/>
        </w:rPr>
        <w:t xml:space="preserve">ROLL CALL </w:t>
      </w:r>
    </w:p>
    <w:p w14:paraId="3E2F6864" w14:textId="1BE0ABD8" w:rsidR="001959AB" w:rsidRDefault="00BE4CE7" w:rsidP="003E32DD">
      <w:pPr>
        <w:pStyle w:val="BodyText"/>
        <w:rPr>
          <w:rFonts w:ascii="Verdana" w:hAnsi="Verdana"/>
          <w:b/>
          <w:bCs/>
          <w:sz w:val="18"/>
          <w:szCs w:val="18"/>
        </w:rPr>
      </w:pPr>
      <w:r>
        <w:rPr>
          <w:rFonts w:ascii="Verdana" w:hAnsi="Verdana"/>
          <w:sz w:val="18"/>
          <w:szCs w:val="18"/>
        </w:rPr>
        <w:t>Chairman</w:t>
      </w:r>
      <w:r w:rsidRPr="00C243BA">
        <w:rPr>
          <w:rFonts w:ascii="Verdana" w:hAnsi="Verdana"/>
          <w:sz w:val="18"/>
          <w:szCs w:val="18"/>
        </w:rPr>
        <w:t xml:space="preserve"> </w:t>
      </w:r>
      <w:r>
        <w:rPr>
          <w:rFonts w:ascii="Verdana" w:hAnsi="Verdana"/>
          <w:sz w:val="18"/>
          <w:szCs w:val="18"/>
        </w:rPr>
        <w:t>Seavey</w:t>
      </w:r>
      <w:r w:rsidRPr="00C243BA">
        <w:rPr>
          <w:rFonts w:ascii="Verdana" w:hAnsi="Verdana"/>
          <w:sz w:val="18"/>
          <w:szCs w:val="18"/>
        </w:rPr>
        <w:t xml:space="preserve"> – </w:t>
      </w:r>
      <w:r>
        <w:rPr>
          <w:rFonts w:ascii="Verdana" w:hAnsi="Verdana"/>
          <w:sz w:val="18"/>
          <w:szCs w:val="18"/>
        </w:rPr>
        <w:t>Present</w:t>
      </w:r>
    </w:p>
    <w:p w14:paraId="3BC4A7D5" w14:textId="593C8321" w:rsidR="00D5018D" w:rsidRDefault="00D5018D" w:rsidP="00D5018D">
      <w:pPr>
        <w:pStyle w:val="BodyText"/>
        <w:ind w:right="-810"/>
        <w:rPr>
          <w:rFonts w:ascii="Verdana" w:hAnsi="Verdana"/>
          <w:sz w:val="18"/>
          <w:szCs w:val="18"/>
        </w:rPr>
      </w:pPr>
      <w:r>
        <w:rPr>
          <w:rFonts w:ascii="Verdana" w:hAnsi="Verdana"/>
          <w:sz w:val="18"/>
          <w:szCs w:val="18"/>
        </w:rPr>
        <w:t>Mr. Palestina - Absent</w:t>
      </w:r>
      <w:r>
        <w:rPr>
          <w:rFonts w:ascii="Verdana" w:hAnsi="Verdana"/>
          <w:sz w:val="18"/>
          <w:szCs w:val="18"/>
        </w:rPr>
        <w:tab/>
      </w:r>
      <w:r>
        <w:rPr>
          <w:rFonts w:ascii="Verdana" w:hAnsi="Verdana"/>
          <w:sz w:val="18"/>
          <w:szCs w:val="18"/>
        </w:rPr>
        <w:tab/>
      </w:r>
      <w:r w:rsidRPr="00C243BA">
        <w:rPr>
          <w:rFonts w:ascii="Verdana" w:hAnsi="Verdana"/>
          <w:sz w:val="18"/>
          <w:szCs w:val="18"/>
        </w:rPr>
        <w:t>M</w:t>
      </w:r>
      <w:r>
        <w:rPr>
          <w:rFonts w:ascii="Verdana" w:hAnsi="Verdana"/>
          <w:sz w:val="18"/>
          <w:szCs w:val="18"/>
        </w:rPr>
        <w:t xml:space="preserve">r. </w:t>
      </w:r>
      <w:r w:rsidR="00E465E9">
        <w:rPr>
          <w:rFonts w:ascii="Verdana" w:hAnsi="Verdana"/>
          <w:sz w:val="18"/>
          <w:szCs w:val="18"/>
        </w:rPr>
        <w:t>Dick</w:t>
      </w:r>
      <w:r>
        <w:rPr>
          <w:rFonts w:ascii="Verdana" w:hAnsi="Verdana"/>
          <w:sz w:val="18"/>
          <w:szCs w:val="18"/>
        </w:rPr>
        <w:t xml:space="preserve"> – Present</w:t>
      </w:r>
    </w:p>
    <w:p w14:paraId="1ACD6798" w14:textId="01FF359E" w:rsidR="00BE4CE7" w:rsidRDefault="00E465E9" w:rsidP="00D5018D">
      <w:pPr>
        <w:pStyle w:val="BodyText"/>
        <w:ind w:right="-810"/>
        <w:rPr>
          <w:rFonts w:ascii="Verdana" w:hAnsi="Verdana"/>
          <w:sz w:val="18"/>
          <w:szCs w:val="18"/>
        </w:rPr>
      </w:pPr>
      <w:r>
        <w:rPr>
          <w:rFonts w:ascii="Verdana" w:hAnsi="Verdana"/>
          <w:sz w:val="18"/>
          <w:szCs w:val="18"/>
        </w:rPr>
        <w:t>Ms. Cass</w:t>
      </w:r>
      <w:r w:rsidR="00D5018D" w:rsidRPr="00C243BA">
        <w:rPr>
          <w:rFonts w:ascii="Verdana" w:hAnsi="Verdana"/>
          <w:sz w:val="18"/>
          <w:szCs w:val="18"/>
        </w:rPr>
        <w:t xml:space="preserve"> – </w:t>
      </w:r>
      <w:r w:rsidR="00170BF5">
        <w:rPr>
          <w:rFonts w:ascii="Verdana" w:hAnsi="Verdana"/>
          <w:sz w:val="18"/>
          <w:szCs w:val="18"/>
        </w:rPr>
        <w:t>Present</w:t>
      </w:r>
      <w:r w:rsidR="00BE4CE7" w:rsidRPr="00BE4CE7">
        <w:rPr>
          <w:rFonts w:ascii="Verdana" w:hAnsi="Verdana"/>
          <w:sz w:val="18"/>
          <w:szCs w:val="18"/>
        </w:rPr>
        <w:t xml:space="preserve"> </w:t>
      </w:r>
      <w:r w:rsidR="00BE4CE7">
        <w:rPr>
          <w:rFonts w:ascii="Verdana" w:hAnsi="Verdana"/>
          <w:sz w:val="18"/>
          <w:szCs w:val="18"/>
        </w:rPr>
        <w:tab/>
      </w:r>
      <w:r w:rsidR="00BE4CE7">
        <w:rPr>
          <w:rFonts w:ascii="Verdana" w:hAnsi="Verdana"/>
          <w:sz w:val="18"/>
          <w:szCs w:val="18"/>
        </w:rPr>
        <w:tab/>
      </w:r>
      <w:r w:rsidR="00BE4CE7" w:rsidRPr="00C243BA">
        <w:rPr>
          <w:rFonts w:ascii="Verdana" w:hAnsi="Verdana"/>
          <w:sz w:val="18"/>
          <w:szCs w:val="18"/>
        </w:rPr>
        <w:t>M</w:t>
      </w:r>
      <w:r w:rsidR="00BE4CE7">
        <w:rPr>
          <w:rFonts w:ascii="Verdana" w:hAnsi="Verdana"/>
          <w:sz w:val="18"/>
          <w:szCs w:val="18"/>
        </w:rPr>
        <w:t>r</w:t>
      </w:r>
      <w:r w:rsidR="00BE4CE7" w:rsidRPr="00C243BA">
        <w:rPr>
          <w:rFonts w:ascii="Verdana" w:hAnsi="Verdana"/>
          <w:sz w:val="18"/>
          <w:szCs w:val="18"/>
        </w:rPr>
        <w:t xml:space="preserve">. </w:t>
      </w:r>
      <w:r w:rsidR="00BE4CE7">
        <w:rPr>
          <w:rFonts w:ascii="Verdana" w:hAnsi="Verdana"/>
          <w:sz w:val="18"/>
          <w:szCs w:val="18"/>
        </w:rPr>
        <w:t>Smith</w:t>
      </w:r>
      <w:r w:rsidR="00BE4CE7" w:rsidRPr="00C243BA">
        <w:rPr>
          <w:rFonts w:ascii="Verdana" w:hAnsi="Verdana"/>
          <w:sz w:val="18"/>
          <w:szCs w:val="18"/>
        </w:rPr>
        <w:t xml:space="preserve"> - </w:t>
      </w:r>
      <w:r w:rsidR="00BE4CE7">
        <w:rPr>
          <w:rFonts w:ascii="Verdana" w:hAnsi="Verdana"/>
          <w:sz w:val="18"/>
          <w:szCs w:val="18"/>
        </w:rPr>
        <w:t>Present</w:t>
      </w:r>
    </w:p>
    <w:p w14:paraId="0267789D" w14:textId="1CE998ED" w:rsidR="00D5018D" w:rsidRDefault="00D5018D" w:rsidP="00D5018D">
      <w:pPr>
        <w:pStyle w:val="BodyText"/>
        <w:ind w:right="-810"/>
        <w:rPr>
          <w:rFonts w:ascii="Verdana" w:hAnsi="Verdana"/>
          <w:sz w:val="18"/>
          <w:szCs w:val="18"/>
        </w:rPr>
      </w:pPr>
      <w:r>
        <w:rPr>
          <w:rFonts w:ascii="Verdana" w:hAnsi="Verdana"/>
          <w:sz w:val="18"/>
          <w:szCs w:val="18"/>
        </w:rPr>
        <w:t>Mr</w:t>
      </w:r>
      <w:r w:rsidRPr="00C243BA">
        <w:rPr>
          <w:rFonts w:ascii="Verdana" w:hAnsi="Verdana"/>
          <w:sz w:val="18"/>
          <w:szCs w:val="18"/>
        </w:rPr>
        <w:t xml:space="preserve">. </w:t>
      </w:r>
      <w:r>
        <w:rPr>
          <w:rFonts w:ascii="Verdana" w:hAnsi="Verdana"/>
          <w:sz w:val="18"/>
          <w:szCs w:val="18"/>
        </w:rPr>
        <w:t>Ritger</w:t>
      </w:r>
      <w:r w:rsidRPr="00C243BA">
        <w:rPr>
          <w:rFonts w:ascii="Verdana" w:hAnsi="Verdana"/>
          <w:sz w:val="18"/>
          <w:szCs w:val="18"/>
        </w:rPr>
        <w:t xml:space="preserve"> – </w:t>
      </w:r>
      <w:r w:rsidR="00F50961">
        <w:rPr>
          <w:rFonts w:ascii="Verdana" w:hAnsi="Verdana"/>
          <w:sz w:val="18"/>
          <w:szCs w:val="18"/>
        </w:rPr>
        <w:t>Present</w:t>
      </w:r>
      <w:r w:rsidRPr="00C243BA">
        <w:rPr>
          <w:rFonts w:ascii="Verdana" w:hAnsi="Verdana"/>
          <w:sz w:val="18"/>
          <w:szCs w:val="18"/>
        </w:rPr>
        <w:tab/>
      </w:r>
      <w:r w:rsidRPr="00C243BA">
        <w:rPr>
          <w:rFonts w:ascii="Verdana" w:hAnsi="Verdana"/>
          <w:sz w:val="18"/>
          <w:szCs w:val="18"/>
        </w:rPr>
        <w:tab/>
      </w:r>
      <w:r w:rsidR="00BE4CE7">
        <w:rPr>
          <w:rFonts w:ascii="Verdana" w:hAnsi="Verdana"/>
          <w:sz w:val="18"/>
          <w:szCs w:val="18"/>
        </w:rPr>
        <w:t>Mr. Sisson – Absent</w:t>
      </w:r>
    </w:p>
    <w:p w14:paraId="41695A68" w14:textId="6CB97A16" w:rsidR="00D5018D" w:rsidRPr="00C243BA" w:rsidRDefault="00BE4CE7" w:rsidP="00D5018D">
      <w:pPr>
        <w:pStyle w:val="BodyText"/>
        <w:ind w:right="-810"/>
        <w:rPr>
          <w:rFonts w:ascii="Verdana" w:hAnsi="Verdana"/>
          <w:sz w:val="18"/>
          <w:szCs w:val="18"/>
        </w:rPr>
      </w:pPr>
      <w:r>
        <w:rPr>
          <w:rFonts w:ascii="Verdana" w:hAnsi="Verdana"/>
          <w:sz w:val="18"/>
          <w:szCs w:val="18"/>
        </w:rPr>
        <w:tab/>
      </w:r>
      <w:r>
        <w:rPr>
          <w:rFonts w:ascii="Verdana" w:hAnsi="Verdana"/>
          <w:sz w:val="18"/>
          <w:szCs w:val="18"/>
        </w:rPr>
        <w:tab/>
      </w:r>
      <w:r w:rsidR="00D5018D">
        <w:rPr>
          <w:rFonts w:ascii="Verdana" w:hAnsi="Verdana"/>
          <w:sz w:val="18"/>
          <w:szCs w:val="18"/>
        </w:rPr>
        <w:tab/>
      </w:r>
      <w:r w:rsidR="00D5018D">
        <w:rPr>
          <w:rFonts w:ascii="Verdana" w:hAnsi="Verdana"/>
          <w:sz w:val="18"/>
          <w:szCs w:val="18"/>
        </w:rPr>
        <w:tab/>
      </w:r>
      <w:r w:rsidR="00D5018D">
        <w:rPr>
          <w:rFonts w:ascii="Verdana" w:hAnsi="Verdana"/>
          <w:sz w:val="18"/>
          <w:szCs w:val="18"/>
        </w:rPr>
        <w:tab/>
      </w:r>
      <w:r w:rsidR="00D5018D">
        <w:rPr>
          <w:rFonts w:ascii="Verdana" w:hAnsi="Verdana"/>
          <w:sz w:val="18"/>
          <w:szCs w:val="18"/>
        </w:rPr>
        <w:tab/>
      </w:r>
      <w:r w:rsidR="00D5018D" w:rsidRPr="00C243BA">
        <w:rPr>
          <w:rFonts w:ascii="Verdana" w:hAnsi="Verdana"/>
          <w:sz w:val="18"/>
          <w:szCs w:val="18"/>
        </w:rPr>
        <w:t xml:space="preserve">                                              </w:t>
      </w:r>
      <w:r w:rsidR="00D5018D" w:rsidRPr="00C243BA">
        <w:rPr>
          <w:rFonts w:ascii="Verdana" w:hAnsi="Verdana"/>
          <w:sz w:val="18"/>
          <w:szCs w:val="18"/>
        </w:rPr>
        <w:tab/>
      </w:r>
      <w:r w:rsidR="00D5018D" w:rsidRPr="00C243BA">
        <w:rPr>
          <w:rFonts w:ascii="Verdana" w:hAnsi="Verdana"/>
          <w:sz w:val="18"/>
          <w:szCs w:val="18"/>
        </w:rPr>
        <w:tab/>
      </w:r>
    </w:p>
    <w:p w14:paraId="01BE260C" w14:textId="21229C2B" w:rsidR="00D5018D" w:rsidRDefault="00D5018D" w:rsidP="00D5018D">
      <w:pPr>
        <w:pStyle w:val="BodyText"/>
        <w:ind w:right="-810" w:firstLine="720"/>
        <w:rPr>
          <w:rFonts w:ascii="Verdana" w:hAnsi="Verdana"/>
          <w:sz w:val="18"/>
          <w:szCs w:val="18"/>
        </w:rPr>
      </w:pPr>
      <w:r>
        <w:rPr>
          <w:rFonts w:ascii="Verdana" w:hAnsi="Verdana"/>
          <w:sz w:val="18"/>
          <w:szCs w:val="18"/>
        </w:rPr>
        <w:t>Alternate:</w:t>
      </w:r>
      <w:r>
        <w:rPr>
          <w:rFonts w:ascii="Verdana" w:hAnsi="Verdana"/>
          <w:sz w:val="18"/>
          <w:szCs w:val="18"/>
        </w:rPr>
        <w:tab/>
      </w:r>
      <w:r>
        <w:rPr>
          <w:rFonts w:ascii="Verdana" w:hAnsi="Verdana"/>
          <w:sz w:val="18"/>
          <w:szCs w:val="18"/>
        </w:rPr>
        <w:tab/>
      </w:r>
      <w:r w:rsidR="00E465E9">
        <w:rPr>
          <w:rFonts w:ascii="Verdana" w:hAnsi="Verdana"/>
          <w:sz w:val="18"/>
          <w:szCs w:val="18"/>
        </w:rPr>
        <w:t>Mr. Egerter</w:t>
      </w:r>
      <w:r>
        <w:rPr>
          <w:rFonts w:ascii="Verdana" w:hAnsi="Verdana"/>
          <w:sz w:val="18"/>
          <w:szCs w:val="18"/>
        </w:rPr>
        <w:t xml:space="preserve">, Alternate I- </w:t>
      </w:r>
      <w:r w:rsidR="00F50961">
        <w:rPr>
          <w:rFonts w:ascii="Verdana" w:hAnsi="Verdana"/>
          <w:sz w:val="18"/>
          <w:szCs w:val="18"/>
        </w:rPr>
        <w:t>Absent</w:t>
      </w:r>
    </w:p>
    <w:p w14:paraId="01FBB573" w14:textId="5085DCC8" w:rsidR="00CC0E9A" w:rsidRPr="00C243BA" w:rsidRDefault="00E465E9" w:rsidP="001A75EC">
      <w:pPr>
        <w:pStyle w:val="BodyText"/>
        <w:ind w:right="-810" w:firstLine="720"/>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t>Mr. Felber, Alternate II - Absent</w:t>
      </w:r>
    </w:p>
    <w:p w14:paraId="306CAB02" w14:textId="77777777" w:rsidR="00CC0E9A" w:rsidRPr="00C243BA" w:rsidRDefault="00CC0E9A" w:rsidP="00ED0018">
      <w:pPr>
        <w:pStyle w:val="BodyText"/>
        <w:ind w:right="-810"/>
        <w:rPr>
          <w:rFonts w:ascii="Verdana" w:hAnsi="Verdana"/>
          <w:sz w:val="18"/>
          <w:szCs w:val="18"/>
        </w:rPr>
      </w:pPr>
      <w:r w:rsidRPr="00C243BA">
        <w:rPr>
          <w:rFonts w:ascii="Verdana" w:hAnsi="Verdana"/>
          <w:sz w:val="18"/>
          <w:szCs w:val="18"/>
        </w:rPr>
        <w:tab/>
      </w:r>
      <w:r w:rsidRPr="00C243BA">
        <w:rPr>
          <w:rFonts w:ascii="Verdana" w:hAnsi="Verdana"/>
          <w:sz w:val="18"/>
          <w:szCs w:val="18"/>
        </w:rPr>
        <w:tab/>
      </w:r>
      <w:r w:rsidRPr="00C243BA">
        <w:rPr>
          <w:rFonts w:ascii="Verdana" w:hAnsi="Verdana"/>
          <w:sz w:val="18"/>
          <w:szCs w:val="18"/>
        </w:rPr>
        <w:tab/>
      </w:r>
      <w:r w:rsidRPr="00C243BA">
        <w:rPr>
          <w:rFonts w:ascii="Verdana" w:hAnsi="Verdana"/>
          <w:sz w:val="18"/>
          <w:szCs w:val="18"/>
        </w:rPr>
        <w:tab/>
      </w:r>
      <w:r w:rsidRPr="00C243BA">
        <w:rPr>
          <w:rFonts w:ascii="Verdana" w:hAnsi="Verdana"/>
          <w:sz w:val="18"/>
          <w:szCs w:val="18"/>
        </w:rPr>
        <w:tab/>
      </w:r>
      <w:r w:rsidRPr="00C243BA">
        <w:rPr>
          <w:rFonts w:ascii="Verdana" w:hAnsi="Verdana"/>
          <w:sz w:val="18"/>
          <w:szCs w:val="18"/>
        </w:rPr>
        <w:tab/>
      </w:r>
    </w:p>
    <w:p w14:paraId="53E94857" w14:textId="77777777" w:rsidR="00BA0651" w:rsidRPr="00723BC4" w:rsidRDefault="00BA0651" w:rsidP="00BA0651">
      <w:pPr>
        <w:pStyle w:val="BodyText"/>
        <w:jc w:val="center"/>
        <w:rPr>
          <w:rFonts w:ascii="Verdana" w:hAnsi="Verdana"/>
          <w:sz w:val="18"/>
          <w:szCs w:val="18"/>
        </w:rPr>
      </w:pPr>
      <w:r w:rsidRPr="00723BC4">
        <w:rPr>
          <w:rFonts w:ascii="Verdana" w:hAnsi="Verdana"/>
          <w:sz w:val="18"/>
          <w:szCs w:val="18"/>
        </w:rPr>
        <w:t>#####</w:t>
      </w:r>
    </w:p>
    <w:p w14:paraId="37890F91" w14:textId="77777777" w:rsidR="002D569A" w:rsidRDefault="002D569A" w:rsidP="000C0120">
      <w:pPr>
        <w:jc w:val="both"/>
        <w:rPr>
          <w:rFonts w:ascii="Verdana" w:hAnsi="Verdana"/>
          <w:b/>
          <w:sz w:val="18"/>
          <w:szCs w:val="18"/>
        </w:rPr>
      </w:pPr>
    </w:p>
    <w:p w14:paraId="2026FEFA" w14:textId="77777777" w:rsidR="00CF025F" w:rsidRDefault="00CF025F" w:rsidP="006B4E4E">
      <w:pPr>
        <w:jc w:val="both"/>
        <w:rPr>
          <w:rFonts w:ascii="Verdana" w:hAnsi="Verdana"/>
          <w:sz w:val="18"/>
          <w:szCs w:val="18"/>
        </w:rPr>
      </w:pPr>
    </w:p>
    <w:p w14:paraId="1310735F" w14:textId="25FEB41D" w:rsidR="000C0120" w:rsidRDefault="000C0120" w:rsidP="000C0120">
      <w:pPr>
        <w:jc w:val="both"/>
        <w:rPr>
          <w:rFonts w:ascii="Verdana" w:hAnsi="Verdana"/>
          <w:b/>
          <w:sz w:val="18"/>
          <w:szCs w:val="18"/>
        </w:rPr>
      </w:pPr>
      <w:r w:rsidRPr="00BE4CE7">
        <w:rPr>
          <w:rFonts w:ascii="Verdana" w:hAnsi="Verdana"/>
          <w:b/>
          <w:sz w:val="18"/>
          <w:szCs w:val="18"/>
        </w:rPr>
        <w:t>MINUTES</w:t>
      </w:r>
    </w:p>
    <w:p w14:paraId="37509314" w14:textId="77777777" w:rsidR="00BE4CE7" w:rsidRPr="00BE4CE7" w:rsidRDefault="00BE4CE7" w:rsidP="000C0120">
      <w:pPr>
        <w:jc w:val="both"/>
        <w:rPr>
          <w:rFonts w:ascii="Verdana" w:hAnsi="Verdana"/>
          <w:b/>
          <w:sz w:val="18"/>
          <w:szCs w:val="18"/>
        </w:rPr>
      </w:pPr>
    </w:p>
    <w:p w14:paraId="2AF9D0F5" w14:textId="77777777" w:rsidR="00BE4CE7" w:rsidRPr="00BE4CE7" w:rsidRDefault="00BE4CE7" w:rsidP="00BE4CE7">
      <w:pPr>
        <w:jc w:val="both"/>
        <w:rPr>
          <w:rFonts w:ascii="Verdana" w:hAnsi="Verdana"/>
          <w:sz w:val="18"/>
          <w:szCs w:val="18"/>
        </w:rPr>
      </w:pPr>
      <w:r w:rsidRPr="00BE4CE7">
        <w:rPr>
          <w:rFonts w:ascii="Verdana" w:hAnsi="Verdana"/>
          <w:sz w:val="18"/>
          <w:szCs w:val="18"/>
        </w:rPr>
        <w:t xml:space="preserve">Chairman Seavey asked for comments on the minutes of the regular and reorganizational meeting of January 8, 2019.  </w:t>
      </w:r>
    </w:p>
    <w:p w14:paraId="79D7C26E" w14:textId="233F02C8" w:rsidR="00BE4CE7" w:rsidRDefault="00BE4CE7" w:rsidP="00BE4CE7">
      <w:pPr>
        <w:jc w:val="both"/>
        <w:rPr>
          <w:rFonts w:ascii="Verdana" w:hAnsi="Verdana"/>
          <w:sz w:val="18"/>
          <w:szCs w:val="18"/>
        </w:rPr>
      </w:pPr>
      <w:r w:rsidRPr="00BE4CE7">
        <w:rPr>
          <w:rFonts w:ascii="Verdana" w:hAnsi="Verdana"/>
          <w:sz w:val="18"/>
          <w:szCs w:val="18"/>
        </w:rPr>
        <w:t>Chairman Seavey asked that only his name be spelled correctly. With there being no other corrections, Chairman Seavey made a motion to approve the minutes with revisions and Mr. Ritger seconded.   On a voice vote the motion carried.</w:t>
      </w:r>
    </w:p>
    <w:p w14:paraId="435A68AE" w14:textId="77777777" w:rsidR="00407B1A" w:rsidRPr="00BE4CE7" w:rsidRDefault="00407B1A" w:rsidP="00BE4CE7">
      <w:pPr>
        <w:jc w:val="both"/>
        <w:rPr>
          <w:rFonts w:ascii="Verdana" w:hAnsi="Verdana"/>
          <w:sz w:val="18"/>
          <w:szCs w:val="18"/>
        </w:rPr>
      </w:pPr>
    </w:p>
    <w:p w14:paraId="7926BFFA" w14:textId="77777777" w:rsidR="00A9441A" w:rsidRPr="00BE4CE7" w:rsidRDefault="00A9441A" w:rsidP="000C0120">
      <w:pPr>
        <w:jc w:val="both"/>
        <w:rPr>
          <w:rFonts w:ascii="Verdana" w:hAnsi="Verdana"/>
          <w:b/>
          <w:sz w:val="18"/>
          <w:szCs w:val="18"/>
        </w:rPr>
      </w:pPr>
    </w:p>
    <w:p w14:paraId="0F15EDE6" w14:textId="45AABA7D" w:rsidR="001757A7" w:rsidRDefault="001757A7" w:rsidP="008B6BF8">
      <w:pPr>
        <w:rPr>
          <w:rFonts w:ascii="Verdana" w:hAnsi="Verdana"/>
          <w:sz w:val="18"/>
          <w:szCs w:val="18"/>
        </w:rPr>
      </w:pPr>
      <w:r w:rsidRPr="00BE4CE7">
        <w:rPr>
          <w:rFonts w:ascii="Verdana" w:hAnsi="Verdana"/>
          <w:sz w:val="18"/>
          <w:szCs w:val="18"/>
        </w:rPr>
        <w:t>The resolution for the Official Newspapers needed to be revised due to the fact that the Borough Mayor and Council changed the Official Newspapers to the Star Ledger and the Daily Record. Motion</w:t>
      </w:r>
      <w:r w:rsidR="001A75EC" w:rsidRPr="00BE4CE7">
        <w:rPr>
          <w:rFonts w:ascii="Verdana" w:hAnsi="Verdana"/>
          <w:sz w:val="18"/>
          <w:szCs w:val="18"/>
        </w:rPr>
        <w:t xml:space="preserve"> to approve the revised resolution was made </w:t>
      </w:r>
      <w:r w:rsidRPr="00BE4CE7">
        <w:rPr>
          <w:rFonts w:ascii="Verdana" w:hAnsi="Verdana"/>
          <w:sz w:val="18"/>
          <w:szCs w:val="18"/>
        </w:rPr>
        <w:t xml:space="preserve">by Chairman Seavey, seconded by Mr. Smith and </w:t>
      </w:r>
      <w:r w:rsidR="008B6BF8" w:rsidRPr="008B6BF8">
        <w:rPr>
          <w:rFonts w:ascii="Verdana" w:hAnsi="Verdana"/>
          <w:sz w:val="18"/>
          <w:szCs w:val="18"/>
        </w:rPr>
        <w:t xml:space="preserve">unanimously carried by voice vote to adopt </w:t>
      </w:r>
      <w:r w:rsidR="008B6BF8">
        <w:rPr>
          <w:rFonts w:ascii="Verdana" w:hAnsi="Verdana"/>
          <w:sz w:val="18"/>
          <w:szCs w:val="18"/>
        </w:rPr>
        <w:t>the revised</w:t>
      </w:r>
      <w:r w:rsidR="008B6BF8" w:rsidRPr="008B6BF8">
        <w:rPr>
          <w:rFonts w:ascii="Verdana" w:hAnsi="Verdana"/>
          <w:sz w:val="18"/>
          <w:szCs w:val="18"/>
        </w:rPr>
        <w:t xml:space="preserve"> resolution (as outlined herein) recognizing the </w:t>
      </w:r>
      <w:r w:rsidR="008B6BF8">
        <w:rPr>
          <w:rFonts w:ascii="Verdana" w:hAnsi="Verdana"/>
          <w:sz w:val="18"/>
          <w:szCs w:val="18"/>
        </w:rPr>
        <w:t>Star Ledger</w:t>
      </w:r>
      <w:r w:rsidR="008B6BF8" w:rsidRPr="008B6BF8">
        <w:rPr>
          <w:rFonts w:ascii="Verdana" w:hAnsi="Verdana"/>
          <w:sz w:val="18"/>
          <w:szCs w:val="18"/>
        </w:rPr>
        <w:t xml:space="preserve"> and The Daily Record as the official newspapers of the Board for 2019.</w:t>
      </w:r>
    </w:p>
    <w:p w14:paraId="03CF3352" w14:textId="3EF07C66" w:rsidR="008B6BF8" w:rsidRDefault="008B6BF8" w:rsidP="00B3368B">
      <w:pPr>
        <w:jc w:val="both"/>
        <w:rPr>
          <w:rFonts w:ascii="Verdana" w:hAnsi="Verdana"/>
          <w:sz w:val="18"/>
          <w:szCs w:val="18"/>
        </w:rPr>
      </w:pPr>
    </w:p>
    <w:p w14:paraId="6CB7C2CE" w14:textId="77777777" w:rsidR="008B6BF8" w:rsidRPr="006869E0" w:rsidRDefault="008B6BF8" w:rsidP="008B6BF8">
      <w:pPr>
        <w:jc w:val="center"/>
        <w:rPr>
          <w:rFonts w:ascii="Calibri" w:hAnsi="Calibri"/>
          <w:b/>
          <w:bCs/>
          <w:i/>
          <w:sz w:val="16"/>
          <w:szCs w:val="16"/>
        </w:rPr>
      </w:pPr>
      <w:r w:rsidRPr="006869E0">
        <w:rPr>
          <w:rFonts w:ascii="Calibri" w:hAnsi="Calibri"/>
          <w:b/>
          <w:bCs/>
          <w:i/>
          <w:sz w:val="16"/>
          <w:szCs w:val="16"/>
        </w:rPr>
        <w:t>BOROUGH OF MENDHAM</w:t>
      </w:r>
    </w:p>
    <w:p w14:paraId="60B94362" w14:textId="77777777" w:rsidR="008B6BF8" w:rsidRPr="006869E0" w:rsidRDefault="008B6BF8" w:rsidP="008B6BF8">
      <w:pPr>
        <w:pStyle w:val="Heading1"/>
        <w:jc w:val="center"/>
        <w:rPr>
          <w:rFonts w:ascii="Calibri" w:hAnsi="Calibri"/>
          <w:i/>
          <w:sz w:val="16"/>
          <w:szCs w:val="16"/>
        </w:rPr>
      </w:pPr>
      <w:r w:rsidRPr="006869E0">
        <w:rPr>
          <w:rFonts w:ascii="Calibri" w:hAnsi="Calibri"/>
          <w:i/>
          <w:sz w:val="16"/>
          <w:szCs w:val="16"/>
        </w:rPr>
        <w:t>BOARD OF ADJUSTMENT</w:t>
      </w:r>
    </w:p>
    <w:p w14:paraId="3E5AEBD5" w14:textId="77777777" w:rsidR="008B6BF8" w:rsidRPr="006869E0" w:rsidRDefault="008B6BF8" w:rsidP="008B6BF8">
      <w:pPr>
        <w:jc w:val="center"/>
        <w:rPr>
          <w:rFonts w:ascii="Calibri" w:hAnsi="Calibri"/>
          <w:b/>
          <w:bCs/>
          <w:i/>
          <w:sz w:val="16"/>
          <w:szCs w:val="16"/>
        </w:rPr>
      </w:pPr>
    </w:p>
    <w:p w14:paraId="41160D11" w14:textId="77777777" w:rsidR="008B6BF8" w:rsidRPr="006869E0" w:rsidRDefault="008B6BF8" w:rsidP="008B6BF8">
      <w:pPr>
        <w:jc w:val="center"/>
        <w:rPr>
          <w:rFonts w:ascii="Calibri" w:hAnsi="Calibri"/>
          <w:b/>
          <w:bCs/>
          <w:i/>
          <w:sz w:val="16"/>
          <w:szCs w:val="16"/>
        </w:rPr>
      </w:pPr>
      <w:r w:rsidRPr="006869E0">
        <w:rPr>
          <w:rFonts w:ascii="Calibri" w:hAnsi="Calibri"/>
          <w:b/>
          <w:bCs/>
          <w:i/>
          <w:sz w:val="16"/>
          <w:szCs w:val="16"/>
        </w:rPr>
        <w:t>REVISED RESOLUTION (OFFICIAL NEWSPAPERS)</w:t>
      </w:r>
    </w:p>
    <w:p w14:paraId="060011FB" w14:textId="77777777" w:rsidR="008B6BF8" w:rsidRPr="006869E0" w:rsidRDefault="008B6BF8" w:rsidP="008B6BF8">
      <w:pPr>
        <w:jc w:val="center"/>
        <w:rPr>
          <w:rFonts w:ascii="Calibri" w:hAnsi="Calibri"/>
          <w:b/>
          <w:bCs/>
          <w:i/>
          <w:sz w:val="16"/>
          <w:szCs w:val="16"/>
        </w:rPr>
      </w:pPr>
    </w:p>
    <w:p w14:paraId="4BBE84A1" w14:textId="77777777" w:rsidR="008B6BF8" w:rsidRPr="006869E0" w:rsidRDefault="008B6BF8" w:rsidP="008B6BF8">
      <w:pPr>
        <w:spacing w:line="360" w:lineRule="auto"/>
        <w:jc w:val="both"/>
        <w:rPr>
          <w:rFonts w:ascii="Calibri" w:hAnsi="Calibri"/>
          <w:i/>
          <w:sz w:val="16"/>
          <w:szCs w:val="16"/>
        </w:rPr>
      </w:pPr>
      <w:r w:rsidRPr="006869E0">
        <w:rPr>
          <w:rFonts w:ascii="Calibri" w:hAnsi="Calibri"/>
          <w:b/>
          <w:bCs/>
          <w:i/>
          <w:sz w:val="16"/>
          <w:szCs w:val="16"/>
        </w:rPr>
        <w:tab/>
      </w:r>
      <w:r w:rsidRPr="006869E0">
        <w:rPr>
          <w:rFonts w:ascii="Calibri" w:hAnsi="Calibri"/>
          <w:b/>
          <w:bCs/>
          <w:i/>
          <w:sz w:val="16"/>
          <w:szCs w:val="16"/>
        </w:rPr>
        <w:tab/>
        <w:t>BE IT RESOLVED</w:t>
      </w:r>
      <w:r w:rsidRPr="006869E0">
        <w:rPr>
          <w:rFonts w:ascii="Calibri" w:hAnsi="Calibri"/>
          <w:i/>
          <w:sz w:val="16"/>
          <w:szCs w:val="16"/>
        </w:rPr>
        <w:t xml:space="preserve"> by the Board of Adjustment of the Borough of Mendham, Morris County, New Jersey as follows:</w:t>
      </w:r>
    </w:p>
    <w:p w14:paraId="66F2E209" w14:textId="77777777" w:rsidR="008B6BF8" w:rsidRPr="006869E0" w:rsidRDefault="008B6BF8" w:rsidP="008B6BF8">
      <w:pPr>
        <w:spacing w:line="360" w:lineRule="auto"/>
        <w:jc w:val="both"/>
        <w:rPr>
          <w:rFonts w:ascii="Calibri" w:hAnsi="Calibri"/>
          <w:i/>
          <w:sz w:val="16"/>
          <w:szCs w:val="16"/>
        </w:rPr>
      </w:pPr>
      <w:r w:rsidRPr="006869E0">
        <w:rPr>
          <w:rFonts w:ascii="Calibri" w:hAnsi="Calibri"/>
          <w:i/>
          <w:sz w:val="16"/>
          <w:szCs w:val="16"/>
        </w:rPr>
        <w:tab/>
      </w:r>
      <w:r w:rsidRPr="006869E0">
        <w:rPr>
          <w:rFonts w:ascii="Calibri" w:hAnsi="Calibri"/>
          <w:i/>
          <w:sz w:val="16"/>
          <w:szCs w:val="16"/>
        </w:rPr>
        <w:tab/>
      </w:r>
      <w:r w:rsidRPr="006869E0">
        <w:rPr>
          <w:rFonts w:ascii="Calibri" w:hAnsi="Calibri"/>
          <w:b/>
          <w:bCs/>
          <w:i/>
          <w:sz w:val="16"/>
          <w:szCs w:val="16"/>
        </w:rPr>
        <w:t>WHEREAS</w:t>
      </w:r>
      <w:r w:rsidRPr="006869E0">
        <w:rPr>
          <w:rFonts w:ascii="Calibri" w:hAnsi="Calibri"/>
          <w:i/>
          <w:sz w:val="16"/>
          <w:szCs w:val="16"/>
        </w:rPr>
        <w:t>, Chapter 231 of the Public Laws of the State of New Jersey for 1975, known as and hereinafter designated as the “Open Public Meetings Act” aforesaid, the Board of Adjustment of the Borough of Mendham hereby makes the following designations:</w:t>
      </w:r>
    </w:p>
    <w:p w14:paraId="0ED67366" w14:textId="77777777" w:rsidR="008B6BF8" w:rsidRPr="006869E0" w:rsidRDefault="008B6BF8" w:rsidP="008B6BF8">
      <w:pPr>
        <w:numPr>
          <w:ilvl w:val="0"/>
          <w:numId w:val="23"/>
        </w:numPr>
        <w:spacing w:line="360" w:lineRule="auto"/>
        <w:jc w:val="both"/>
        <w:rPr>
          <w:rFonts w:ascii="Calibri" w:hAnsi="Calibri"/>
          <w:i/>
          <w:sz w:val="16"/>
          <w:szCs w:val="16"/>
        </w:rPr>
      </w:pPr>
      <w:r w:rsidRPr="006869E0">
        <w:rPr>
          <w:rFonts w:ascii="Calibri" w:hAnsi="Calibri"/>
          <w:i/>
          <w:sz w:val="16"/>
          <w:szCs w:val="16"/>
        </w:rPr>
        <w:t xml:space="preserve">The Star Ledger and the Daily Record having been designated by the Governing Body as the two official newspapers to receive notice of meetings required by any and all sections of the Open Public Meetings Act, it appearing that said </w:t>
      </w:r>
      <w:r w:rsidRPr="006869E0">
        <w:rPr>
          <w:rFonts w:ascii="Calibri" w:hAnsi="Calibri"/>
          <w:i/>
          <w:sz w:val="16"/>
          <w:szCs w:val="16"/>
        </w:rPr>
        <w:lastRenderedPageBreak/>
        <w:t>newspapers are most likely to inform the local public of such meetings.  Notices required by the New Jersey Municipal Land Use Law or the Borough’s Land Use Regulations may be placed, as required by law, in either of the designated newspapers.</w:t>
      </w:r>
    </w:p>
    <w:p w14:paraId="5415DAC2" w14:textId="77777777" w:rsidR="008B6BF8" w:rsidRPr="006869E0" w:rsidRDefault="008B6BF8" w:rsidP="008B6BF8">
      <w:pPr>
        <w:numPr>
          <w:ilvl w:val="0"/>
          <w:numId w:val="23"/>
        </w:numPr>
        <w:spacing w:line="360" w:lineRule="auto"/>
        <w:jc w:val="both"/>
        <w:rPr>
          <w:rFonts w:ascii="Calibri" w:hAnsi="Calibri"/>
          <w:i/>
          <w:sz w:val="16"/>
          <w:szCs w:val="16"/>
        </w:rPr>
      </w:pPr>
      <w:r w:rsidRPr="006869E0">
        <w:rPr>
          <w:rFonts w:ascii="Calibri" w:hAnsi="Calibri"/>
          <w:i/>
          <w:sz w:val="16"/>
          <w:szCs w:val="16"/>
        </w:rPr>
        <w:t>The location for posting of notices of meetings shall be the bulletin board in the Phoenix House, 2 West Main Street, Mendham, NJ, where notices of this kind are normally posted.</w:t>
      </w:r>
    </w:p>
    <w:p w14:paraId="657621FC" w14:textId="77777777" w:rsidR="008B6BF8" w:rsidRPr="006869E0" w:rsidRDefault="008B6BF8" w:rsidP="008B6BF8">
      <w:pPr>
        <w:numPr>
          <w:ilvl w:val="0"/>
          <w:numId w:val="23"/>
        </w:numPr>
        <w:spacing w:line="360" w:lineRule="auto"/>
        <w:jc w:val="both"/>
        <w:rPr>
          <w:rFonts w:ascii="Calibri" w:hAnsi="Calibri"/>
          <w:i/>
          <w:sz w:val="16"/>
          <w:szCs w:val="16"/>
        </w:rPr>
      </w:pPr>
      <w:r w:rsidRPr="006869E0">
        <w:rPr>
          <w:rFonts w:ascii="Calibri" w:hAnsi="Calibri"/>
          <w:i/>
          <w:sz w:val="16"/>
          <w:szCs w:val="16"/>
        </w:rPr>
        <w:t>The sum of $12.00 per year is hereby fixed as the amount to be paid by any person requesting individual notice of meetings as provided in Section 13 of the Open Public Meetings Act.</w:t>
      </w:r>
    </w:p>
    <w:p w14:paraId="0002B4C4" w14:textId="77777777" w:rsidR="008B6BF8" w:rsidRPr="006869E0" w:rsidRDefault="008B6BF8" w:rsidP="008B6BF8">
      <w:pPr>
        <w:spacing w:line="360" w:lineRule="auto"/>
        <w:jc w:val="both"/>
        <w:rPr>
          <w:rFonts w:ascii="Calibri" w:hAnsi="Calibri"/>
          <w:i/>
          <w:sz w:val="16"/>
          <w:szCs w:val="16"/>
        </w:rPr>
      </w:pPr>
    </w:p>
    <w:p w14:paraId="02DD6C1E" w14:textId="77777777" w:rsidR="008B6BF8" w:rsidRPr="006869E0" w:rsidRDefault="008B6BF8" w:rsidP="008B6BF8">
      <w:pPr>
        <w:jc w:val="both"/>
        <w:rPr>
          <w:rFonts w:ascii="Calibri" w:hAnsi="Calibri"/>
          <w:sz w:val="16"/>
          <w:szCs w:val="16"/>
        </w:rPr>
      </w:pPr>
      <w:r w:rsidRPr="006869E0">
        <w:rPr>
          <w:rFonts w:ascii="Calibri" w:hAnsi="Calibri"/>
          <w:i/>
          <w:sz w:val="16"/>
          <w:szCs w:val="16"/>
        </w:rPr>
        <w:t>Dated:  March 5, 2019</w:t>
      </w:r>
      <w:r w:rsidRPr="006869E0">
        <w:rPr>
          <w:rFonts w:ascii="Calibri" w:hAnsi="Calibri"/>
          <w:i/>
          <w:sz w:val="16"/>
          <w:szCs w:val="16"/>
        </w:rPr>
        <w:tab/>
      </w:r>
      <w:r w:rsidRPr="006869E0">
        <w:rPr>
          <w:rFonts w:ascii="Calibri" w:hAnsi="Calibri"/>
          <w:i/>
          <w:sz w:val="16"/>
          <w:szCs w:val="16"/>
        </w:rPr>
        <w:tab/>
      </w:r>
      <w:r w:rsidRPr="006869E0">
        <w:rPr>
          <w:rFonts w:ascii="Calibri" w:hAnsi="Calibri"/>
          <w:i/>
          <w:sz w:val="16"/>
          <w:szCs w:val="16"/>
        </w:rPr>
        <w:tab/>
      </w:r>
      <w:r w:rsidRPr="006869E0">
        <w:rPr>
          <w:rFonts w:ascii="Calibri" w:hAnsi="Calibri"/>
          <w:i/>
          <w:sz w:val="16"/>
          <w:szCs w:val="16"/>
        </w:rPr>
        <w:tab/>
      </w:r>
      <w:r w:rsidRPr="006869E0">
        <w:rPr>
          <w:rFonts w:ascii="Calibri" w:hAnsi="Calibri"/>
          <w:i/>
          <w:sz w:val="16"/>
          <w:szCs w:val="16"/>
        </w:rPr>
        <w:tab/>
      </w:r>
      <w:r w:rsidRPr="006869E0">
        <w:rPr>
          <w:rFonts w:ascii="Calibri" w:hAnsi="Calibri"/>
          <w:i/>
          <w:sz w:val="16"/>
          <w:szCs w:val="16"/>
        </w:rPr>
        <w:tab/>
      </w:r>
      <w:r w:rsidRPr="006869E0">
        <w:rPr>
          <w:rFonts w:ascii="Calibri" w:hAnsi="Calibri"/>
          <w:i/>
          <w:sz w:val="16"/>
          <w:szCs w:val="16"/>
        </w:rPr>
        <w:tab/>
      </w:r>
      <w:r w:rsidRPr="006869E0">
        <w:rPr>
          <w:rFonts w:ascii="Calibri" w:hAnsi="Calibri"/>
          <w:i/>
          <w:sz w:val="16"/>
          <w:szCs w:val="16"/>
        </w:rPr>
        <w:tab/>
      </w:r>
      <w:r w:rsidRPr="006869E0">
        <w:rPr>
          <w:rFonts w:ascii="Calibri" w:hAnsi="Calibri"/>
          <w:i/>
          <w:sz w:val="16"/>
          <w:szCs w:val="16"/>
        </w:rPr>
        <w:tab/>
      </w:r>
      <w:r w:rsidRPr="006869E0">
        <w:rPr>
          <w:rFonts w:ascii="Calibri" w:hAnsi="Calibri"/>
          <w:i/>
          <w:sz w:val="16"/>
          <w:szCs w:val="16"/>
        </w:rPr>
        <w:tab/>
        <w:t xml:space="preserve">                                                                                _____________________________</w:t>
      </w:r>
    </w:p>
    <w:p w14:paraId="2AE123F5" w14:textId="0118E0B4" w:rsidR="008B6BF8" w:rsidRPr="006869E0" w:rsidRDefault="008B6BF8" w:rsidP="00B3368B">
      <w:pPr>
        <w:jc w:val="both"/>
        <w:rPr>
          <w:rFonts w:ascii="Verdana" w:hAnsi="Verdana"/>
          <w:sz w:val="16"/>
          <w:szCs w:val="16"/>
        </w:rPr>
      </w:pPr>
      <w:r w:rsidRPr="006869E0">
        <w:rPr>
          <w:rFonts w:ascii="Calibri" w:hAnsi="Calibri"/>
          <w:sz w:val="16"/>
          <w:szCs w:val="16"/>
        </w:rPr>
        <w:tab/>
      </w:r>
      <w:r w:rsidRPr="006869E0">
        <w:rPr>
          <w:rFonts w:ascii="Calibri" w:hAnsi="Calibri"/>
          <w:sz w:val="16"/>
          <w:szCs w:val="16"/>
        </w:rPr>
        <w:tab/>
      </w:r>
      <w:r w:rsidRPr="006869E0">
        <w:rPr>
          <w:rFonts w:ascii="Calibri" w:hAnsi="Calibri"/>
          <w:sz w:val="16"/>
          <w:szCs w:val="16"/>
        </w:rPr>
        <w:tab/>
      </w:r>
      <w:r w:rsidRPr="006869E0">
        <w:rPr>
          <w:rFonts w:ascii="Calibri" w:hAnsi="Calibri"/>
          <w:sz w:val="16"/>
          <w:szCs w:val="16"/>
        </w:rPr>
        <w:tab/>
      </w:r>
      <w:r w:rsidRPr="006869E0">
        <w:rPr>
          <w:rFonts w:ascii="Calibri" w:hAnsi="Calibri"/>
          <w:sz w:val="16"/>
          <w:szCs w:val="16"/>
        </w:rPr>
        <w:tab/>
      </w:r>
      <w:r w:rsidRPr="006869E0">
        <w:rPr>
          <w:rFonts w:ascii="Calibri" w:hAnsi="Calibri"/>
          <w:sz w:val="16"/>
          <w:szCs w:val="16"/>
        </w:rPr>
        <w:tab/>
      </w:r>
      <w:r w:rsidRPr="006869E0">
        <w:rPr>
          <w:rFonts w:ascii="Calibri" w:hAnsi="Calibri"/>
          <w:sz w:val="16"/>
          <w:szCs w:val="16"/>
        </w:rPr>
        <w:tab/>
      </w:r>
    </w:p>
    <w:p w14:paraId="2E04AEED" w14:textId="77777777" w:rsidR="001757A7" w:rsidRPr="00BE4CE7" w:rsidRDefault="001757A7" w:rsidP="00B3368B">
      <w:pPr>
        <w:jc w:val="both"/>
        <w:rPr>
          <w:rFonts w:ascii="Verdana" w:hAnsi="Verdana"/>
          <w:sz w:val="18"/>
          <w:szCs w:val="18"/>
        </w:rPr>
      </w:pPr>
    </w:p>
    <w:p w14:paraId="3F23D052" w14:textId="77777777" w:rsidR="00BE4CE7" w:rsidRPr="00BE4CE7" w:rsidRDefault="00BE4CE7" w:rsidP="00BE4CE7">
      <w:pPr>
        <w:jc w:val="both"/>
        <w:rPr>
          <w:rFonts w:ascii="Verdana" w:hAnsi="Verdana"/>
          <w:sz w:val="18"/>
          <w:szCs w:val="18"/>
        </w:rPr>
      </w:pPr>
      <w:r w:rsidRPr="00BE4CE7">
        <w:rPr>
          <w:rFonts w:ascii="Verdana" w:hAnsi="Verdana"/>
          <w:b/>
          <w:sz w:val="18"/>
          <w:szCs w:val="18"/>
          <w:u w:val="single"/>
        </w:rPr>
        <w:t>Roll Call</w:t>
      </w:r>
      <w:r w:rsidRPr="00BE4CE7">
        <w:rPr>
          <w:rFonts w:ascii="Verdana" w:hAnsi="Verdana"/>
          <w:sz w:val="18"/>
          <w:szCs w:val="18"/>
        </w:rPr>
        <w:t>:</w:t>
      </w:r>
    </w:p>
    <w:p w14:paraId="5BFBBBF2" w14:textId="77777777" w:rsidR="00BE4CE7" w:rsidRPr="00BE4CE7" w:rsidRDefault="00BE4CE7" w:rsidP="00BE4CE7">
      <w:pPr>
        <w:jc w:val="both"/>
        <w:rPr>
          <w:rFonts w:ascii="Verdana" w:hAnsi="Verdana"/>
          <w:sz w:val="18"/>
          <w:szCs w:val="18"/>
        </w:rPr>
      </w:pPr>
    </w:p>
    <w:p w14:paraId="63660ACE" w14:textId="6E88C403" w:rsidR="00BE4CE7" w:rsidRPr="00BE4CE7" w:rsidRDefault="00647DD4" w:rsidP="00BE4CE7">
      <w:pPr>
        <w:jc w:val="both"/>
        <w:rPr>
          <w:rFonts w:ascii="Verdana" w:hAnsi="Verdana"/>
          <w:sz w:val="18"/>
          <w:szCs w:val="18"/>
        </w:rPr>
      </w:pPr>
      <w:r>
        <w:rPr>
          <w:rFonts w:ascii="Verdana" w:hAnsi="Verdana"/>
          <w:sz w:val="18"/>
          <w:szCs w:val="18"/>
        </w:rPr>
        <w:t>In Favor</w:t>
      </w:r>
      <w:r w:rsidR="00BE4CE7" w:rsidRPr="00BE4CE7">
        <w:rPr>
          <w:rFonts w:ascii="Verdana" w:hAnsi="Verdana"/>
          <w:sz w:val="18"/>
          <w:szCs w:val="18"/>
        </w:rPr>
        <w:t>:</w:t>
      </w:r>
      <w:r>
        <w:rPr>
          <w:rFonts w:ascii="Verdana" w:hAnsi="Verdana"/>
          <w:sz w:val="18"/>
          <w:szCs w:val="18"/>
        </w:rPr>
        <w:t xml:space="preserve">   </w:t>
      </w:r>
      <w:r w:rsidR="00BE4CE7" w:rsidRPr="00BE4CE7">
        <w:rPr>
          <w:rFonts w:ascii="Verdana" w:hAnsi="Verdana"/>
          <w:sz w:val="18"/>
          <w:szCs w:val="18"/>
        </w:rPr>
        <w:t xml:space="preserve">Ms. Cass, Mr. Smith, Mr. Ritger, </w:t>
      </w:r>
      <w:r w:rsidR="00BE4CE7">
        <w:rPr>
          <w:rFonts w:ascii="Verdana" w:hAnsi="Verdana"/>
          <w:sz w:val="18"/>
          <w:szCs w:val="18"/>
        </w:rPr>
        <w:t>Chairman</w:t>
      </w:r>
      <w:r w:rsidR="00BE4CE7" w:rsidRPr="00BE4CE7">
        <w:rPr>
          <w:rFonts w:ascii="Verdana" w:hAnsi="Verdana"/>
          <w:sz w:val="18"/>
          <w:szCs w:val="18"/>
        </w:rPr>
        <w:t xml:space="preserve"> Seavey, Mr. Dick</w:t>
      </w:r>
    </w:p>
    <w:p w14:paraId="5CB95D25" w14:textId="1F442119" w:rsidR="00BE4CE7" w:rsidRPr="00BE4CE7" w:rsidRDefault="00647DD4" w:rsidP="00BE4CE7">
      <w:pPr>
        <w:jc w:val="both"/>
        <w:rPr>
          <w:rFonts w:ascii="Verdana" w:hAnsi="Verdana"/>
          <w:sz w:val="18"/>
          <w:szCs w:val="18"/>
        </w:rPr>
      </w:pPr>
      <w:r>
        <w:rPr>
          <w:rFonts w:ascii="Verdana" w:hAnsi="Verdana"/>
          <w:sz w:val="18"/>
          <w:szCs w:val="18"/>
        </w:rPr>
        <w:t>Opposed</w:t>
      </w:r>
      <w:r w:rsidR="00BE4CE7" w:rsidRPr="00BE4CE7">
        <w:rPr>
          <w:rFonts w:ascii="Verdana" w:hAnsi="Verdana"/>
          <w:sz w:val="18"/>
          <w:szCs w:val="18"/>
        </w:rPr>
        <w:t>:</w:t>
      </w:r>
      <w:r w:rsidR="00BE4CE7" w:rsidRPr="00BE4CE7">
        <w:rPr>
          <w:rFonts w:ascii="Verdana" w:hAnsi="Verdana"/>
          <w:sz w:val="18"/>
          <w:szCs w:val="18"/>
        </w:rPr>
        <w:tab/>
      </w:r>
    </w:p>
    <w:p w14:paraId="4E374C40" w14:textId="77777777" w:rsidR="00BE4CE7" w:rsidRPr="00BE4CE7" w:rsidRDefault="00BE4CE7" w:rsidP="00BE4CE7">
      <w:pPr>
        <w:jc w:val="both"/>
        <w:rPr>
          <w:rFonts w:ascii="Verdana" w:hAnsi="Verdana"/>
          <w:sz w:val="18"/>
          <w:szCs w:val="18"/>
        </w:rPr>
      </w:pPr>
      <w:r w:rsidRPr="00BE4CE7">
        <w:rPr>
          <w:rFonts w:ascii="Verdana" w:hAnsi="Verdana"/>
          <w:sz w:val="18"/>
          <w:szCs w:val="18"/>
        </w:rPr>
        <w:t>Abstain:</w:t>
      </w:r>
    </w:p>
    <w:p w14:paraId="6EA0C31E" w14:textId="286A4C49" w:rsidR="00D13D39" w:rsidRPr="00BE4CE7" w:rsidRDefault="00D13D39" w:rsidP="00B3368B">
      <w:pPr>
        <w:jc w:val="both"/>
        <w:rPr>
          <w:rFonts w:ascii="Verdana" w:hAnsi="Verdana"/>
          <w:sz w:val="18"/>
          <w:szCs w:val="18"/>
        </w:rPr>
      </w:pPr>
    </w:p>
    <w:p w14:paraId="10FD6610" w14:textId="77777777" w:rsidR="00D13D39" w:rsidRPr="00BE4CE7" w:rsidRDefault="00D13D39" w:rsidP="00B3368B">
      <w:pPr>
        <w:jc w:val="both"/>
        <w:rPr>
          <w:rFonts w:ascii="Verdana" w:hAnsi="Verdana"/>
          <w:sz w:val="18"/>
          <w:szCs w:val="18"/>
        </w:rPr>
      </w:pPr>
    </w:p>
    <w:p w14:paraId="46A8775E" w14:textId="77777777" w:rsidR="00407B1A" w:rsidRPr="00723BC4" w:rsidRDefault="00407B1A" w:rsidP="00407B1A">
      <w:pPr>
        <w:jc w:val="both"/>
        <w:rPr>
          <w:rFonts w:ascii="Verdana" w:hAnsi="Verdana"/>
          <w:b/>
          <w:sz w:val="18"/>
          <w:szCs w:val="18"/>
        </w:rPr>
      </w:pPr>
      <w:r w:rsidRPr="00723BC4">
        <w:rPr>
          <w:rFonts w:ascii="Verdana" w:hAnsi="Verdana"/>
          <w:b/>
          <w:sz w:val="18"/>
          <w:szCs w:val="18"/>
        </w:rPr>
        <w:t>PUBLIC COMMENT</w:t>
      </w:r>
    </w:p>
    <w:p w14:paraId="47F81E79" w14:textId="77777777" w:rsidR="00407B1A" w:rsidRPr="00723BC4" w:rsidRDefault="00407B1A" w:rsidP="00407B1A">
      <w:pPr>
        <w:jc w:val="both"/>
        <w:rPr>
          <w:rFonts w:ascii="Verdana" w:hAnsi="Verdana"/>
          <w:sz w:val="18"/>
          <w:szCs w:val="18"/>
        </w:rPr>
      </w:pPr>
    </w:p>
    <w:p w14:paraId="694A4FE4" w14:textId="14B5F32F" w:rsidR="00D13D39" w:rsidRPr="00BE4CE7" w:rsidRDefault="00407B1A" w:rsidP="00407B1A">
      <w:pPr>
        <w:jc w:val="both"/>
        <w:rPr>
          <w:rFonts w:ascii="Verdana" w:hAnsi="Verdana"/>
          <w:sz w:val="18"/>
          <w:szCs w:val="18"/>
        </w:rPr>
      </w:pPr>
      <w:r w:rsidRPr="00723BC4">
        <w:rPr>
          <w:rFonts w:ascii="Verdana" w:hAnsi="Verdana"/>
          <w:sz w:val="18"/>
          <w:szCs w:val="18"/>
        </w:rPr>
        <w:t xml:space="preserve">Mr. </w:t>
      </w:r>
      <w:r>
        <w:rPr>
          <w:rFonts w:ascii="Verdana" w:hAnsi="Verdana"/>
          <w:sz w:val="18"/>
          <w:szCs w:val="18"/>
        </w:rPr>
        <w:t>Seavey</w:t>
      </w:r>
      <w:r w:rsidRPr="00723BC4">
        <w:rPr>
          <w:rFonts w:ascii="Verdana" w:hAnsi="Verdana"/>
          <w:sz w:val="18"/>
          <w:szCs w:val="18"/>
        </w:rPr>
        <w:t xml:space="preserve"> opened the meeting to the public for questions and comments on items not </w:t>
      </w:r>
      <w:r>
        <w:rPr>
          <w:rFonts w:ascii="Verdana" w:hAnsi="Verdana"/>
          <w:sz w:val="18"/>
          <w:szCs w:val="18"/>
        </w:rPr>
        <w:t>i</w:t>
      </w:r>
      <w:r w:rsidRPr="00723BC4">
        <w:rPr>
          <w:rFonts w:ascii="Verdana" w:hAnsi="Verdana"/>
          <w:sz w:val="18"/>
          <w:szCs w:val="18"/>
        </w:rPr>
        <w:t xml:space="preserve">ncluded on the agenda.  </w:t>
      </w:r>
      <w:r w:rsidRPr="0043196A">
        <w:rPr>
          <w:rFonts w:ascii="Verdana" w:hAnsi="Verdana"/>
          <w:sz w:val="18"/>
          <w:szCs w:val="18"/>
        </w:rPr>
        <w:t xml:space="preserve">There being none, the public session was closed.  </w:t>
      </w:r>
    </w:p>
    <w:p w14:paraId="724F40D2" w14:textId="6576A3F6" w:rsidR="00D13D39" w:rsidRPr="00BE4CE7" w:rsidRDefault="00D13D39" w:rsidP="00B3368B">
      <w:pPr>
        <w:jc w:val="both"/>
        <w:rPr>
          <w:rFonts w:ascii="Verdana" w:hAnsi="Verdana"/>
          <w:sz w:val="18"/>
          <w:szCs w:val="18"/>
        </w:rPr>
      </w:pPr>
    </w:p>
    <w:p w14:paraId="5260A054" w14:textId="77777777" w:rsidR="00647DD4" w:rsidRDefault="00647DD4" w:rsidP="00B3368B">
      <w:pPr>
        <w:jc w:val="both"/>
        <w:rPr>
          <w:rFonts w:ascii="Verdana" w:hAnsi="Verdana"/>
          <w:b/>
          <w:sz w:val="18"/>
          <w:szCs w:val="18"/>
        </w:rPr>
      </w:pPr>
    </w:p>
    <w:p w14:paraId="20292B63" w14:textId="77777777" w:rsidR="00647DD4" w:rsidRDefault="00647DD4" w:rsidP="00B3368B">
      <w:pPr>
        <w:jc w:val="both"/>
        <w:rPr>
          <w:rFonts w:ascii="Verdana" w:hAnsi="Verdana"/>
          <w:b/>
          <w:sz w:val="18"/>
          <w:szCs w:val="18"/>
        </w:rPr>
      </w:pPr>
    </w:p>
    <w:p w14:paraId="137CEEF5" w14:textId="23C84608" w:rsidR="00D13D39" w:rsidRPr="00BE4CE7" w:rsidRDefault="00D13D39" w:rsidP="00B3368B">
      <w:pPr>
        <w:jc w:val="both"/>
        <w:rPr>
          <w:rFonts w:ascii="Verdana" w:hAnsi="Verdana"/>
          <w:b/>
          <w:sz w:val="18"/>
          <w:szCs w:val="18"/>
        </w:rPr>
      </w:pPr>
      <w:r w:rsidRPr="00BE4CE7">
        <w:rPr>
          <w:rFonts w:ascii="Verdana" w:hAnsi="Verdana"/>
          <w:b/>
          <w:sz w:val="18"/>
          <w:szCs w:val="18"/>
        </w:rPr>
        <w:t>ANNUAL REPORT:</w:t>
      </w:r>
    </w:p>
    <w:p w14:paraId="5A0328D5" w14:textId="46424F8A" w:rsidR="00D13D39" w:rsidRPr="00BE4CE7" w:rsidRDefault="00D13D39" w:rsidP="00B3368B">
      <w:pPr>
        <w:jc w:val="both"/>
        <w:rPr>
          <w:rFonts w:ascii="Verdana" w:hAnsi="Verdana"/>
          <w:b/>
          <w:sz w:val="18"/>
          <w:szCs w:val="18"/>
        </w:rPr>
      </w:pPr>
    </w:p>
    <w:p w14:paraId="2B1E1046" w14:textId="518096BD" w:rsidR="00D13D39" w:rsidRPr="00BE4CE7" w:rsidRDefault="00D13D39" w:rsidP="00B3368B">
      <w:pPr>
        <w:jc w:val="both"/>
        <w:rPr>
          <w:rFonts w:ascii="Verdana" w:hAnsi="Verdana"/>
          <w:sz w:val="18"/>
          <w:szCs w:val="18"/>
        </w:rPr>
      </w:pPr>
      <w:r w:rsidRPr="00BE4CE7">
        <w:rPr>
          <w:rFonts w:ascii="Verdana" w:hAnsi="Verdana"/>
          <w:sz w:val="18"/>
          <w:szCs w:val="18"/>
        </w:rPr>
        <w:t xml:space="preserve">Chairman Seavey asked the Board to review the Annual Report and make any suggestions prior to submitting it to the Mayor and Council. After discussion, the Board asked that the Application Fees chart be formatted differently. Chairman Seavey made a motion to approve the </w:t>
      </w:r>
      <w:r w:rsidR="003F3BB7">
        <w:rPr>
          <w:rFonts w:ascii="Verdana" w:hAnsi="Verdana"/>
          <w:sz w:val="18"/>
          <w:szCs w:val="18"/>
        </w:rPr>
        <w:t xml:space="preserve">2018 </w:t>
      </w:r>
      <w:r w:rsidRPr="00BE4CE7">
        <w:rPr>
          <w:rFonts w:ascii="Verdana" w:hAnsi="Verdana"/>
          <w:sz w:val="18"/>
          <w:szCs w:val="18"/>
        </w:rPr>
        <w:t xml:space="preserve">Annual Report </w:t>
      </w:r>
      <w:r w:rsidR="003F3BB7">
        <w:rPr>
          <w:rFonts w:ascii="Verdana" w:hAnsi="Verdana"/>
          <w:sz w:val="18"/>
          <w:szCs w:val="18"/>
        </w:rPr>
        <w:t>as amended</w:t>
      </w:r>
      <w:r w:rsidRPr="00BE4CE7">
        <w:rPr>
          <w:rFonts w:ascii="Verdana" w:hAnsi="Verdana"/>
          <w:sz w:val="18"/>
          <w:szCs w:val="18"/>
        </w:rPr>
        <w:t xml:space="preserve"> and Ms. Cass seconded.</w:t>
      </w:r>
    </w:p>
    <w:p w14:paraId="2D36CE9E" w14:textId="4BAE8E00" w:rsidR="00CF025F" w:rsidRPr="00BE4CE7" w:rsidRDefault="00CF025F" w:rsidP="00B3368B">
      <w:pPr>
        <w:jc w:val="both"/>
        <w:rPr>
          <w:rFonts w:ascii="Verdana" w:hAnsi="Verdana"/>
          <w:sz w:val="18"/>
          <w:szCs w:val="18"/>
        </w:rPr>
      </w:pPr>
    </w:p>
    <w:p w14:paraId="129E2C0A" w14:textId="77777777" w:rsidR="00FD4E2F" w:rsidRPr="00BE4CE7" w:rsidRDefault="00FD4E2F" w:rsidP="00FD4E2F">
      <w:pPr>
        <w:jc w:val="both"/>
        <w:rPr>
          <w:rFonts w:ascii="Verdana" w:hAnsi="Verdana"/>
          <w:sz w:val="18"/>
          <w:szCs w:val="18"/>
        </w:rPr>
      </w:pPr>
      <w:r w:rsidRPr="00BE4CE7">
        <w:rPr>
          <w:rFonts w:ascii="Verdana" w:hAnsi="Verdana"/>
          <w:b/>
          <w:sz w:val="18"/>
          <w:szCs w:val="18"/>
          <w:u w:val="single"/>
        </w:rPr>
        <w:t>Roll Call</w:t>
      </w:r>
      <w:r w:rsidRPr="00BE4CE7">
        <w:rPr>
          <w:rFonts w:ascii="Verdana" w:hAnsi="Verdana"/>
          <w:sz w:val="18"/>
          <w:szCs w:val="18"/>
        </w:rPr>
        <w:t>:</w:t>
      </w:r>
    </w:p>
    <w:p w14:paraId="590C4896" w14:textId="77777777" w:rsidR="00FD4E2F" w:rsidRPr="00BE4CE7" w:rsidRDefault="00FD4E2F" w:rsidP="00FD4E2F">
      <w:pPr>
        <w:jc w:val="both"/>
        <w:rPr>
          <w:rFonts w:ascii="Verdana" w:hAnsi="Verdana"/>
          <w:sz w:val="18"/>
          <w:szCs w:val="18"/>
        </w:rPr>
      </w:pPr>
    </w:p>
    <w:p w14:paraId="1DFFAB57" w14:textId="77777777" w:rsidR="00647DD4" w:rsidRPr="00BE4CE7" w:rsidRDefault="00647DD4" w:rsidP="00647DD4">
      <w:pPr>
        <w:jc w:val="both"/>
        <w:rPr>
          <w:rFonts w:ascii="Verdana" w:hAnsi="Verdana"/>
          <w:sz w:val="18"/>
          <w:szCs w:val="18"/>
        </w:rPr>
      </w:pPr>
      <w:r>
        <w:rPr>
          <w:rFonts w:ascii="Verdana" w:hAnsi="Verdana"/>
          <w:sz w:val="18"/>
          <w:szCs w:val="18"/>
        </w:rPr>
        <w:t>In Favor</w:t>
      </w:r>
      <w:r w:rsidRPr="00BE4CE7">
        <w:rPr>
          <w:rFonts w:ascii="Verdana" w:hAnsi="Verdana"/>
          <w:sz w:val="18"/>
          <w:szCs w:val="18"/>
        </w:rPr>
        <w:t>:</w:t>
      </w:r>
      <w:r>
        <w:rPr>
          <w:rFonts w:ascii="Verdana" w:hAnsi="Verdana"/>
          <w:sz w:val="18"/>
          <w:szCs w:val="18"/>
        </w:rPr>
        <w:t xml:space="preserve">   </w:t>
      </w:r>
      <w:r w:rsidRPr="00BE4CE7">
        <w:rPr>
          <w:rFonts w:ascii="Verdana" w:hAnsi="Verdana"/>
          <w:sz w:val="18"/>
          <w:szCs w:val="18"/>
        </w:rPr>
        <w:t xml:space="preserve">Ms. Cass, Mr. Smith, Mr. Ritger, </w:t>
      </w:r>
      <w:r>
        <w:rPr>
          <w:rFonts w:ascii="Verdana" w:hAnsi="Verdana"/>
          <w:sz w:val="18"/>
          <w:szCs w:val="18"/>
        </w:rPr>
        <w:t>Chairman</w:t>
      </w:r>
      <w:r w:rsidRPr="00BE4CE7">
        <w:rPr>
          <w:rFonts w:ascii="Verdana" w:hAnsi="Verdana"/>
          <w:sz w:val="18"/>
          <w:szCs w:val="18"/>
        </w:rPr>
        <w:t xml:space="preserve"> Seavey, Mr. Dick</w:t>
      </w:r>
    </w:p>
    <w:p w14:paraId="745CFB40" w14:textId="77777777" w:rsidR="00647DD4" w:rsidRPr="00BE4CE7" w:rsidRDefault="00647DD4" w:rsidP="00647DD4">
      <w:pPr>
        <w:jc w:val="both"/>
        <w:rPr>
          <w:rFonts w:ascii="Verdana" w:hAnsi="Verdana"/>
          <w:sz w:val="18"/>
          <w:szCs w:val="18"/>
        </w:rPr>
      </w:pPr>
      <w:r>
        <w:rPr>
          <w:rFonts w:ascii="Verdana" w:hAnsi="Verdana"/>
          <w:sz w:val="18"/>
          <w:szCs w:val="18"/>
        </w:rPr>
        <w:t>Opposed</w:t>
      </w:r>
      <w:r w:rsidRPr="00BE4CE7">
        <w:rPr>
          <w:rFonts w:ascii="Verdana" w:hAnsi="Verdana"/>
          <w:sz w:val="18"/>
          <w:szCs w:val="18"/>
        </w:rPr>
        <w:t>:</w:t>
      </w:r>
      <w:r w:rsidRPr="00BE4CE7">
        <w:rPr>
          <w:rFonts w:ascii="Verdana" w:hAnsi="Verdana"/>
          <w:sz w:val="18"/>
          <w:szCs w:val="18"/>
        </w:rPr>
        <w:tab/>
      </w:r>
    </w:p>
    <w:p w14:paraId="2E1FAD81" w14:textId="77777777" w:rsidR="00647DD4" w:rsidRPr="00BE4CE7" w:rsidRDefault="00647DD4" w:rsidP="00647DD4">
      <w:pPr>
        <w:jc w:val="both"/>
        <w:rPr>
          <w:rFonts w:ascii="Verdana" w:hAnsi="Verdana"/>
          <w:sz w:val="18"/>
          <w:szCs w:val="18"/>
        </w:rPr>
      </w:pPr>
      <w:r w:rsidRPr="00BE4CE7">
        <w:rPr>
          <w:rFonts w:ascii="Verdana" w:hAnsi="Verdana"/>
          <w:sz w:val="18"/>
          <w:szCs w:val="18"/>
        </w:rPr>
        <w:t>Abstain:</w:t>
      </w:r>
    </w:p>
    <w:p w14:paraId="472B9CA9" w14:textId="530405BE" w:rsidR="007E1A0C" w:rsidRPr="00723BC4" w:rsidRDefault="006869E0" w:rsidP="007E1A0C">
      <w:pPr>
        <w:jc w:val="center"/>
        <w:rPr>
          <w:rFonts w:ascii="Verdana" w:hAnsi="Verdana"/>
          <w:sz w:val="18"/>
          <w:szCs w:val="18"/>
        </w:rPr>
      </w:pPr>
      <w:r>
        <w:rPr>
          <w:rFonts w:ascii="Verdana" w:hAnsi="Verdana"/>
          <w:sz w:val="18"/>
          <w:szCs w:val="18"/>
        </w:rPr>
        <w:t>##</w:t>
      </w:r>
      <w:r w:rsidR="00CF419B" w:rsidRPr="00723BC4">
        <w:rPr>
          <w:rFonts w:ascii="Verdana" w:hAnsi="Verdana"/>
          <w:sz w:val="18"/>
          <w:szCs w:val="18"/>
        </w:rPr>
        <w:t>###</w:t>
      </w:r>
    </w:p>
    <w:p w14:paraId="6F25D0EA" w14:textId="77777777" w:rsidR="007E1A0C" w:rsidRPr="00723BC4" w:rsidRDefault="007E1A0C" w:rsidP="00ED42F8">
      <w:pPr>
        <w:jc w:val="both"/>
        <w:rPr>
          <w:rFonts w:ascii="Verdana" w:hAnsi="Verdana"/>
          <w:sz w:val="18"/>
          <w:szCs w:val="18"/>
        </w:rPr>
      </w:pPr>
    </w:p>
    <w:p w14:paraId="4BCD200A" w14:textId="77777777" w:rsidR="004F6EDD" w:rsidRDefault="004F6EDD" w:rsidP="008454A1">
      <w:pPr>
        <w:jc w:val="both"/>
        <w:rPr>
          <w:rFonts w:ascii="Verdana" w:hAnsi="Verdana"/>
          <w:b/>
          <w:bCs/>
          <w:sz w:val="18"/>
          <w:szCs w:val="18"/>
        </w:rPr>
      </w:pPr>
    </w:p>
    <w:p w14:paraId="17530D55" w14:textId="77777777" w:rsidR="004F6EDD" w:rsidRDefault="004F6EDD" w:rsidP="008454A1">
      <w:pPr>
        <w:jc w:val="both"/>
        <w:rPr>
          <w:rFonts w:ascii="Verdana" w:hAnsi="Verdana"/>
          <w:b/>
          <w:bCs/>
          <w:sz w:val="18"/>
          <w:szCs w:val="18"/>
        </w:rPr>
      </w:pPr>
    </w:p>
    <w:p w14:paraId="6833265B" w14:textId="77777777" w:rsidR="00AD18B1" w:rsidRPr="00723BC4" w:rsidRDefault="00AD18B1" w:rsidP="008454A1">
      <w:pPr>
        <w:jc w:val="both"/>
        <w:rPr>
          <w:rFonts w:ascii="Verdana" w:hAnsi="Verdana"/>
          <w:sz w:val="18"/>
          <w:szCs w:val="18"/>
        </w:rPr>
      </w:pPr>
      <w:r w:rsidRPr="00723BC4">
        <w:rPr>
          <w:rFonts w:ascii="Verdana" w:hAnsi="Verdana"/>
          <w:b/>
          <w:bCs/>
          <w:sz w:val="18"/>
          <w:szCs w:val="18"/>
        </w:rPr>
        <w:t>ADJOURNMENT</w:t>
      </w:r>
    </w:p>
    <w:p w14:paraId="0D535EE8" w14:textId="77777777" w:rsidR="00AD18B1" w:rsidRPr="00723BC4" w:rsidRDefault="00AD18B1">
      <w:pPr>
        <w:pStyle w:val="BodyText2"/>
        <w:jc w:val="both"/>
        <w:rPr>
          <w:rFonts w:ascii="Verdana" w:hAnsi="Verdana"/>
          <w:b/>
          <w:bCs/>
          <w:sz w:val="18"/>
          <w:szCs w:val="18"/>
        </w:rPr>
      </w:pPr>
    </w:p>
    <w:p w14:paraId="526CA8B2" w14:textId="131295D9" w:rsidR="00D90D60" w:rsidRDefault="00D90D60" w:rsidP="00D90D60">
      <w:pPr>
        <w:pStyle w:val="BodyText2"/>
        <w:ind w:right="-810"/>
        <w:jc w:val="both"/>
        <w:rPr>
          <w:rFonts w:ascii="Verdana" w:hAnsi="Verdana"/>
          <w:sz w:val="18"/>
          <w:szCs w:val="18"/>
        </w:rPr>
      </w:pPr>
      <w:r w:rsidRPr="00C243BA">
        <w:rPr>
          <w:rFonts w:ascii="Verdana" w:hAnsi="Verdana"/>
          <w:sz w:val="18"/>
          <w:szCs w:val="18"/>
        </w:rPr>
        <w:t xml:space="preserve">There being no additional business to come before the Board, </w:t>
      </w:r>
      <w:r w:rsidR="00647DD4">
        <w:rPr>
          <w:rFonts w:ascii="Verdana" w:hAnsi="Verdana"/>
          <w:sz w:val="18"/>
          <w:szCs w:val="18"/>
        </w:rPr>
        <w:t>Chairman</w:t>
      </w:r>
      <w:r w:rsidR="00C45597">
        <w:rPr>
          <w:rFonts w:ascii="Verdana" w:hAnsi="Verdana"/>
          <w:sz w:val="18"/>
          <w:szCs w:val="18"/>
        </w:rPr>
        <w:t xml:space="preserve"> Seavey</w:t>
      </w:r>
      <w:r>
        <w:rPr>
          <w:rFonts w:ascii="Verdana" w:hAnsi="Verdana"/>
          <w:sz w:val="18"/>
          <w:szCs w:val="18"/>
        </w:rPr>
        <w:t xml:space="preserve"> made a </w:t>
      </w:r>
      <w:r w:rsidRPr="00C243BA">
        <w:rPr>
          <w:rFonts w:ascii="Verdana" w:hAnsi="Verdana"/>
          <w:sz w:val="18"/>
          <w:szCs w:val="18"/>
        </w:rPr>
        <w:t xml:space="preserve">motion </w:t>
      </w:r>
      <w:r w:rsidR="003119D6">
        <w:rPr>
          <w:rFonts w:ascii="Verdana" w:hAnsi="Verdana"/>
          <w:sz w:val="18"/>
          <w:szCs w:val="18"/>
        </w:rPr>
        <w:t xml:space="preserve">to adjourn.  </w:t>
      </w:r>
      <w:r>
        <w:rPr>
          <w:rFonts w:ascii="Verdana" w:hAnsi="Verdana"/>
          <w:sz w:val="18"/>
          <w:szCs w:val="18"/>
        </w:rPr>
        <w:t>On a voice vote, all were in favor.</w:t>
      </w:r>
      <w:r w:rsidR="005D0163">
        <w:rPr>
          <w:rFonts w:ascii="Verdana" w:hAnsi="Verdana"/>
          <w:sz w:val="18"/>
          <w:szCs w:val="18"/>
        </w:rPr>
        <w:t xml:space="preserve">  </w:t>
      </w:r>
      <w:r w:rsidR="00647DD4">
        <w:rPr>
          <w:rFonts w:ascii="Verdana" w:hAnsi="Verdana"/>
          <w:sz w:val="18"/>
          <w:szCs w:val="18"/>
        </w:rPr>
        <w:t>Chairman</w:t>
      </w:r>
      <w:r w:rsidRPr="00C243BA">
        <w:rPr>
          <w:rFonts w:ascii="Verdana" w:hAnsi="Verdana"/>
          <w:sz w:val="18"/>
          <w:szCs w:val="18"/>
        </w:rPr>
        <w:t xml:space="preserve"> </w:t>
      </w:r>
      <w:r>
        <w:rPr>
          <w:rFonts w:ascii="Verdana" w:hAnsi="Verdana"/>
          <w:sz w:val="18"/>
          <w:szCs w:val="18"/>
        </w:rPr>
        <w:t>Seavey</w:t>
      </w:r>
      <w:r w:rsidRPr="00C243BA">
        <w:rPr>
          <w:rFonts w:ascii="Verdana" w:hAnsi="Verdana"/>
          <w:sz w:val="18"/>
          <w:szCs w:val="18"/>
        </w:rPr>
        <w:t xml:space="preserve"> adjourn</w:t>
      </w:r>
      <w:r w:rsidR="009B6B46">
        <w:rPr>
          <w:rFonts w:ascii="Verdana" w:hAnsi="Verdana"/>
          <w:sz w:val="18"/>
          <w:szCs w:val="18"/>
        </w:rPr>
        <w:t>ed the meeting at 8:</w:t>
      </w:r>
      <w:r w:rsidR="002408FE">
        <w:rPr>
          <w:rFonts w:ascii="Verdana" w:hAnsi="Verdana"/>
          <w:sz w:val="18"/>
          <w:szCs w:val="18"/>
        </w:rPr>
        <w:t>2</w:t>
      </w:r>
      <w:r w:rsidR="009B6B46">
        <w:rPr>
          <w:rFonts w:ascii="Verdana" w:hAnsi="Verdana"/>
          <w:sz w:val="18"/>
          <w:szCs w:val="18"/>
        </w:rPr>
        <w:t>0</w:t>
      </w:r>
      <w:r w:rsidRPr="00C243BA">
        <w:rPr>
          <w:rFonts w:ascii="Verdana" w:hAnsi="Verdana"/>
          <w:sz w:val="18"/>
          <w:szCs w:val="18"/>
        </w:rPr>
        <w:t xml:space="preserve">PM.  </w:t>
      </w:r>
    </w:p>
    <w:p w14:paraId="2D909A45" w14:textId="77777777" w:rsidR="003B544B" w:rsidRPr="00723BC4" w:rsidRDefault="00AD18B1" w:rsidP="009A6B65">
      <w:pPr>
        <w:jc w:val="both"/>
        <w:rPr>
          <w:rFonts w:ascii="Verdana" w:hAnsi="Verdana"/>
          <w:sz w:val="18"/>
          <w:szCs w:val="18"/>
        </w:rPr>
      </w:pPr>
      <w:r w:rsidRPr="00723BC4">
        <w:rPr>
          <w:rFonts w:ascii="Verdana" w:hAnsi="Verdana"/>
          <w:sz w:val="18"/>
          <w:szCs w:val="18"/>
        </w:rPr>
        <w:t xml:space="preserve">  </w:t>
      </w:r>
    </w:p>
    <w:p w14:paraId="1F7B083C" w14:textId="516B365D" w:rsidR="00AD18B1" w:rsidRPr="00723BC4" w:rsidRDefault="003B544B">
      <w:pPr>
        <w:pStyle w:val="BodyText2"/>
        <w:jc w:val="both"/>
        <w:rPr>
          <w:rFonts w:ascii="Verdana" w:hAnsi="Verdana"/>
          <w:sz w:val="18"/>
          <w:szCs w:val="18"/>
        </w:rPr>
      </w:pPr>
      <w:r w:rsidRPr="00723BC4">
        <w:rPr>
          <w:rFonts w:ascii="Verdana" w:hAnsi="Verdana"/>
          <w:sz w:val="18"/>
          <w:szCs w:val="18"/>
        </w:rPr>
        <w:t xml:space="preserve">The next </w:t>
      </w:r>
      <w:r w:rsidR="00AD18B1" w:rsidRPr="00723BC4">
        <w:rPr>
          <w:rFonts w:ascii="Verdana" w:hAnsi="Verdana"/>
          <w:sz w:val="18"/>
          <w:szCs w:val="18"/>
        </w:rPr>
        <w:t xml:space="preserve">meeting of the Board will be held on </w:t>
      </w:r>
      <w:r w:rsidR="00CF025F" w:rsidRPr="00647DD4">
        <w:rPr>
          <w:rFonts w:ascii="Verdana" w:hAnsi="Verdana"/>
          <w:b/>
          <w:bCs/>
          <w:sz w:val="18"/>
          <w:szCs w:val="18"/>
        </w:rPr>
        <w:t xml:space="preserve">Tuesday, </w:t>
      </w:r>
      <w:r w:rsidR="005D0163" w:rsidRPr="00647DD4">
        <w:rPr>
          <w:rFonts w:ascii="Verdana" w:hAnsi="Verdana"/>
          <w:b/>
          <w:bCs/>
          <w:sz w:val="18"/>
          <w:szCs w:val="18"/>
        </w:rPr>
        <w:t xml:space="preserve">April </w:t>
      </w:r>
      <w:r w:rsidR="0051111C" w:rsidRPr="00647DD4">
        <w:rPr>
          <w:rFonts w:ascii="Verdana" w:hAnsi="Verdana"/>
          <w:b/>
          <w:bCs/>
          <w:sz w:val="18"/>
          <w:szCs w:val="18"/>
        </w:rPr>
        <w:t>2</w:t>
      </w:r>
      <w:r w:rsidR="00C05AD3" w:rsidRPr="00647DD4">
        <w:rPr>
          <w:rFonts w:ascii="Verdana" w:hAnsi="Verdana"/>
          <w:b/>
          <w:bCs/>
          <w:sz w:val="18"/>
          <w:szCs w:val="18"/>
        </w:rPr>
        <w:t>,</w:t>
      </w:r>
      <w:r w:rsidR="00893835" w:rsidRPr="00647DD4">
        <w:rPr>
          <w:rFonts w:ascii="Verdana" w:hAnsi="Verdana"/>
          <w:b/>
          <w:bCs/>
          <w:sz w:val="18"/>
          <w:szCs w:val="18"/>
        </w:rPr>
        <w:t xml:space="preserve"> 201</w:t>
      </w:r>
      <w:r w:rsidR="0051111C" w:rsidRPr="00647DD4">
        <w:rPr>
          <w:rFonts w:ascii="Verdana" w:hAnsi="Verdana"/>
          <w:b/>
          <w:bCs/>
          <w:sz w:val="18"/>
          <w:szCs w:val="18"/>
        </w:rPr>
        <w:t>9</w:t>
      </w:r>
      <w:r w:rsidR="00F7787B" w:rsidRPr="00647DD4">
        <w:rPr>
          <w:rFonts w:ascii="Verdana" w:hAnsi="Verdana"/>
          <w:b/>
          <w:bCs/>
          <w:sz w:val="18"/>
          <w:szCs w:val="18"/>
        </w:rPr>
        <w:t xml:space="preserve"> at </w:t>
      </w:r>
      <w:r w:rsidR="009B2488" w:rsidRPr="00647DD4">
        <w:rPr>
          <w:rFonts w:ascii="Verdana" w:hAnsi="Verdana"/>
          <w:b/>
          <w:bCs/>
          <w:sz w:val="18"/>
          <w:szCs w:val="18"/>
        </w:rPr>
        <w:t>7</w:t>
      </w:r>
      <w:r w:rsidR="00F7787B" w:rsidRPr="00647DD4">
        <w:rPr>
          <w:rFonts w:ascii="Verdana" w:hAnsi="Verdana"/>
          <w:b/>
          <w:bCs/>
          <w:sz w:val="18"/>
          <w:szCs w:val="18"/>
        </w:rPr>
        <w:t>:</w:t>
      </w:r>
      <w:r w:rsidR="009B2488" w:rsidRPr="00647DD4">
        <w:rPr>
          <w:rFonts w:ascii="Verdana" w:hAnsi="Verdana"/>
          <w:b/>
          <w:bCs/>
          <w:sz w:val="18"/>
          <w:szCs w:val="18"/>
        </w:rPr>
        <w:t>3</w:t>
      </w:r>
      <w:r w:rsidR="00F7787B" w:rsidRPr="00647DD4">
        <w:rPr>
          <w:rFonts w:ascii="Verdana" w:hAnsi="Verdana"/>
          <w:b/>
          <w:bCs/>
          <w:sz w:val="18"/>
          <w:szCs w:val="18"/>
        </w:rPr>
        <w:t>0</w:t>
      </w:r>
      <w:r w:rsidR="0013193B" w:rsidRPr="00647DD4">
        <w:rPr>
          <w:rFonts w:ascii="Verdana" w:hAnsi="Verdana"/>
          <w:b/>
          <w:bCs/>
          <w:sz w:val="18"/>
          <w:szCs w:val="18"/>
        </w:rPr>
        <w:t>PM</w:t>
      </w:r>
      <w:r w:rsidR="00AD18B1" w:rsidRPr="00723BC4">
        <w:rPr>
          <w:rFonts w:ascii="Verdana" w:hAnsi="Verdana"/>
          <w:sz w:val="18"/>
          <w:szCs w:val="18"/>
        </w:rPr>
        <w:t xml:space="preserve"> at the Garabrant Center, 4 Wilson St</w:t>
      </w:r>
      <w:r w:rsidR="00004F76">
        <w:rPr>
          <w:rFonts w:ascii="Verdana" w:hAnsi="Verdana"/>
          <w:sz w:val="18"/>
          <w:szCs w:val="18"/>
        </w:rPr>
        <w:t>reet</w:t>
      </w:r>
      <w:r w:rsidR="00AD18B1" w:rsidRPr="00723BC4">
        <w:rPr>
          <w:rFonts w:ascii="Verdana" w:hAnsi="Verdana"/>
          <w:sz w:val="18"/>
          <w:szCs w:val="18"/>
        </w:rPr>
        <w:t>, Mendham</w:t>
      </w:r>
      <w:r w:rsidR="00865A33">
        <w:rPr>
          <w:rFonts w:ascii="Verdana" w:hAnsi="Verdana"/>
          <w:sz w:val="18"/>
          <w:szCs w:val="18"/>
        </w:rPr>
        <w:t>, NJ</w:t>
      </w:r>
      <w:r w:rsidR="00AD18B1" w:rsidRPr="00723BC4">
        <w:rPr>
          <w:rFonts w:ascii="Verdana" w:hAnsi="Verdana"/>
          <w:sz w:val="18"/>
          <w:szCs w:val="18"/>
        </w:rPr>
        <w:t>.</w:t>
      </w:r>
      <w:r w:rsidR="00242DC8" w:rsidRPr="00723BC4">
        <w:rPr>
          <w:rFonts w:ascii="Verdana" w:hAnsi="Verdana"/>
          <w:sz w:val="18"/>
          <w:szCs w:val="18"/>
        </w:rPr>
        <w:t xml:space="preserve"> </w:t>
      </w:r>
    </w:p>
    <w:p w14:paraId="4DF79DFE" w14:textId="77777777" w:rsidR="00900B63" w:rsidRPr="00723BC4" w:rsidRDefault="00900B63">
      <w:pPr>
        <w:pStyle w:val="BodyText2"/>
        <w:jc w:val="both"/>
        <w:rPr>
          <w:rFonts w:ascii="Verdana" w:hAnsi="Verdana"/>
          <w:sz w:val="18"/>
          <w:szCs w:val="18"/>
        </w:rPr>
      </w:pPr>
    </w:p>
    <w:p w14:paraId="2F74FBF5" w14:textId="77777777" w:rsidR="00900B63" w:rsidRPr="00723BC4" w:rsidRDefault="00900B63">
      <w:pPr>
        <w:pStyle w:val="BodyText2"/>
        <w:jc w:val="both"/>
        <w:rPr>
          <w:rFonts w:ascii="Verdana" w:hAnsi="Verdana"/>
          <w:sz w:val="18"/>
          <w:szCs w:val="18"/>
        </w:rPr>
      </w:pPr>
    </w:p>
    <w:p w14:paraId="35F2A1F3" w14:textId="77777777" w:rsidR="00AD18B1" w:rsidRDefault="00AD18B1">
      <w:pPr>
        <w:pStyle w:val="BodyText2"/>
        <w:jc w:val="both"/>
        <w:rPr>
          <w:rFonts w:ascii="Verdana" w:hAnsi="Verdana"/>
          <w:sz w:val="18"/>
          <w:szCs w:val="18"/>
        </w:rPr>
      </w:pPr>
      <w:r w:rsidRPr="00723BC4">
        <w:rPr>
          <w:rFonts w:ascii="Verdana" w:hAnsi="Verdana"/>
          <w:sz w:val="18"/>
          <w:szCs w:val="18"/>
        </w:rPr>
        <w:tab/>
      </w:r>
      <w:r w:rsidRPr="00723BC4">
        <w:rPr>
          <w:rFonts w:ascii="Verdana" w:hAnsi="Verdana"/>
          <w:sz w:val="18"/>
          <w:szCs w:val="18"/>
        </w:rPr>
        <w:tab/>
      </w:r>
      <w:r w:rsidRPr="00723BC4">
        <w:rPr>
          <w:rFonts w:ascii="Verdana" w:hAnsi="Verdana"/>
          <w:sz w:val="18"/>
          <w:szCs w:val="18"/>
        </w:rPr>
        <w:tab/>
      </w:r>
      <w:r w:rsidRPr="00723BC4">
        <w:rPr>
          <w:rFonts w:ascii="Verdana" w:hAnsi="Verdana"/>
          <w:sz w:val="18"/>
          <w:szCs w:val="18"/>
        </w:rPr>
        <w:tab/>
      </w:r>
      <w:r w:rsidRPr="00723BC4">
        <w:rPr>
          <w:rFonts w:ascii="Verdana" w:hAnsi="Verdana"/>
          <w:sz w:val="18"/>
          <w:szCs w:val="18"/>
        </w:rPr>
        <w:tab/>
      </w:r>
      <w:r w:rsidRPr="00723BC4">
        <w:rPr>
          <w:rFonts w:ascii="Verdana" w:hAnsi="Verdana"/>
          <w:sz w:val="18"/>
          <w:szCs w:val="18"/>
        </w:rPr>
        <w:tab/>
      </w:r>
      <w:r w:rsidRPr="00723BC4">
        <w:rPr>
          <w:rFonts w:ascii="Verdana" w:hAnsi="Verdana"/>
          <w:sz w:val="18"/>
          <w:szCs w:val="18"/>
        </w:rPr>
        <w:tab/>
      </w:r>
      <w:r w:rsidRPr="00723BC4">
        <w:rPr>
          <w:rFonts w:ascii="Verdana" w:hAnsi="Verdana"/>
          <w:sz w:val="18"/>
          <w:szCs w:val="18"/>
        </w:rPr>
        <w:tab/>
        <w:t>Respectfully submitted,</w:t>
      </w:r>
    </w:p>
    <w:p w14:paraId="383BA6BE" w14:textId="77777777" w:rsidR="00125F06" w:rsidRPr="00723BC4" w:rsidRDefault="00125F06">
      <w:pPr>
        <w:pStyle w:val="BodyText2"/>
        <w:jc w:val="both"/>
        <w:rPr>
          <w:rFonts w:ascii="Verdana" w:hAnsi="Verdana"/>
          <w:sz w:val="18"/>
          <w:szCs w:val="18"/>
        </w:rPr>
      </w:pPr>
    </w:p>
    <w:p w14:paraId="63789B17" w14:textId="05A052C4" w:rsidR="00125F06" w:rsidRDefault="00AD18B1" w:rsidP="00125F06">
      <w:pPr>
        <w:pStyle w:val="BodyText2"/>
        <w:jc w:val="both"/>
        <w:rPr>
          <w:rFonts w:ascii="Freestyle Script" w:hAnsi="Freestyle Script"/>
          <w:sz w:val="48"/>
          <w:szCs w:val="48"/>
        </w:rPr>
      </w:pPr>
      <w:r w:rsidRPr="00723BC4">
        <w:rPr>
          <w:rFonts w:ascii="Verdana" w:hAnsi="Verdana"/>
          <w:sz w:val="18"/>
          <w:szCs w:val="18"/>
        </w:rPr>
        <w:tab/>
      </w:r>
      <w:r w:rsidRPr="00723BC4">
        <w:rPr>
          <w:rFonts w:ascii="Verdana" w:hAnsi="Verdana"/>
          <w:sz w:val="18"/>
          <w:szCs w:val="18"/>
        </w:rPr>
        <w:tab/>
      </w:r>
      <w:r w:rsidR="00E95F52" w:rsidRPr="00723BC4">
        <w:rPr>
          <w:rFonts w:ascii="Verdana" w:hAnsi="Verdana"/>
          <w:sz w:val="18"/>
          <w:szCs w:val="18"/>
        </w:rPr>
        <w:tab/>
      </w:r>
      <w:r w:rsidR="00125F06">
        <w:rPr>
          <w:rFonts w:ascii="Verdana" w:hAnsi="Verdana"/>
          <w:sz w:val="18"/>
          <w:szCs w:val="18"/>
        </w:rPr>
        <w:tab/>
      </w:r>
      <w:r w:rsidR="00125F06">
        <w:rPr>
          <w:rFonts w:ascii="Verdana" w:hAnsi="Verdana"/>
          <w:sz w:val="18"/>
          <w:szCs w:val="18"/>
        </w:rPr>
        <w:tab/>
      </w:r>
      <w:r w:rsidR="00125F06">
        <w:rPr>
          <w:rFonts w:ascii="Verdana" w:hAnsi="Verdana"/>
          <w:sz w:val="18"/>
          <w:szCs w:val="18"/>
        </w:rPr>
        <w:tab/>
      </w:r>
      <w:r w:rsidR="00125F06">
        <w:rPr>
          <w:rFonts w:ascii="Verdana" w:hAnsi="Verdana"/>
          <w:sz w:val="18"/>
          <w:szCs w:val="18"/>
        </w:rPr>
        <w:tab/>
      </w:r>
      <w:r w:rsidR="00125F06">
        <w:rPr>
          <w:rFonts w:ascii="Verdana" w:hAnsi="Verdana"/>
          <w:sz w:val="18"/>
          <w:szCs w:val="18"/>
        </w:rPr>
        <w:tab/>
      </w:r>
      <w:r w:rsidR="0051111C">
        <w:rPr>
          <w:rFonts w:ascii="Freestyle Script" w:hAnsi="Freestyle Script"/>
          <w:sz w:val="48"/>
          <w:szCs w:val="48"/>
        </w:rPr>
        <w:t>Lisa Smith</w:t>
      </w:r>
    </w:p>
    <w:p w14:paraId="290329D0" w14:textId="629585D7" w:rsidR="00AD18B1" w:rsidRDefault="0051111C">
      <w:pPr>
        <w:pStyle w:val="BodyText2"/>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Lisa Smith</w:t>
      </w:r>
    </w:p>
    <w:p w14:paraId="1D3C663E" w14:textId="353584C3" w:rsidR="0051111C" w:rsidRPr="00723BC4" w:rsidRDefault="0051111C">
      <w:pPr>
        <w:pStyle w:val="BodyText2"/>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Land Use Coordinator</w:t>
      </w:r>
    </w:p>
    <w:sectPr w:rsidR="0051111C" w:rsidRPr="00723BC4" w:rsidSect="00D24F09">
      <w:head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F633C" w14:textId="77777777" w:rsidR="00447BFF" w:rsidRDefault="00447BFF">
      <w:r>
        <w:separator/>
      </w:r>
    </w:p>
  </w:endnote>
  <w:endnote w:type="continuationSeparator" w:id="0">
    <w:p w14:paraId="67EC46B7" w14:textId="77777777" w:rsidR="00447BFF" w:rsidRDefault="0044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7E84D" w14:textId="77777777" w:rsidR="00447BFF" w:rsidRDefault="00447BFF">
      <w:r>
        <w:separator/>
      </w:r>
    </w:p>
  </w:footnote>
  <w:footnote w:type="continuationSeparator" w:id="0">
    <w:p w14:paraId="369F0DF5" w14:textId="77777777" w:rsidR="00447BFF" w:rsidRDefault="00447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752C" w14:textId="06547C82" w:rsidR="00447BFF" w:rsidRPr="00D50A56" w:rsidRDefault="00FC0CAB">
    <w:pPr>
      <w:pStyle w:val="Header"/>
      <w:rPr>
        <w:rFonts w:ascii="Verdana" w:hAnsi="Verdana"/>
        <w:sz w:val="18"/>
        <w:szCs w:val="18"/>
      </w:rPr>
    </w:pPr>
    <w:r>
      <w:rPr>
        <w:rFonts w:ascii="Verdana" w:hAnsi="Verdana"/>
        <w:sz w:val="18"/>
        <w:szCs w:val="18"/>
      </w:rPr>
      <w:t>March</w:t>
    </w:r>
    <w:r w:rsidR="00447BFF">
      <w:rPr>
        <w:rFonts w:ascii="Verdana" w:hAnsi="Verdana"/>
        <w:sz w:val="18"/>
        <w:szCs w:val="18"/>
      </w:rPr>
      <w:t xml:space="preserve"> </w:t>
    </w:r>
    <w:r w:rsidR="002C13EC">
      <w:rPr>
        <w:rFonts w:ascii="Verdana" w:hAnsi="Verdana"/>
        <w:sz w:val="18"/>
        <w:szCs w:val="18"/>
      </w:rPr>
      <w:t>5</w:t>
    </w:r>
    <w:r w:rsidR="00447BFF">
      <w:rPr>
        <w:rFonts w:ascii="Verdana" w:hAnsi="Verdana"/>
        <w:sz w:val="18"/>
        <w:szCs w:val="18"/>
      </w:rPr>
      <w:t>, 201</w:t>
    </w:r>
    <w:r w:rsidR="002C13EC">
      <w:rPr>
        <w:rFonts w:ascii="Verdana" w:hAnsi="Verdana"/>
        <w:sz w:val="18"/>
        <w:szCs w:val="18"/>
      </w:rPr>
      <w:t>9</w:t>
    </w:r>
    <w:r w:rsidR="00447BFF" w:rsidRPr="00CF419B">
      <w:rPr>
        <w:rFonts w:ascii="Verdana" w:hAnsi="Verdana"/>
        <w:sz w:val="18"/>
        <w:szCs w:val="18"/>
      </w:rPr>
      <w:tab/>
      <w:t>Board</w:t>
    </w:r>
    <w:r w:rsidR="00447BFF">
      <w:rPr>
        <w:rFonts w:ascii="Verdana" w:hAnsi="Verdana"/>
        <w:sz w:val="18"/>
        <w:szCs w:val="18"/>
      </w:rPr>
      <w:t xml:space="preserve"> of Adjustment</w:t>
    </w:r>
    <w:r w:rsidR="00447BFF">
      <w:tab/>
    </w:r>
    <w:r w:rsidR="00447BFF" w:rsidRPr="00215634">
      <w:rPr>
        <w:rStyle w:val="PageNumber"/>
        <w:rFonts w:ascii="Verdana" w:hAnsi="Verdana"/>
        <w:sz w:val="18"/>
        <w:szCs w:val="18"/>
      </w:rPr>
      <w:fldChar w:fldCharType="begin"/>
    </w:r>
    <w:r w:rsidR="00447BFF" w:rsidRPr="00215634">
      <w:rPr>
        <w:rStyle w:val="PageNumber"/>
        <w:rFonts w:ascii="Verdana" w:hAnsi="Verdana"/>
        <w:sz w:val="18"/>
        <w:szCs w:val="18"/>
      </w:rPr>
      <w:instrText xml:space="preserve"> PAGE </w:instrText>
    </w:r>
    <w:r w:rsidR="00447BFF" w:rsidRPr="00215634">
      <w:rPr>
        <w:rStyle w:val="PageNumber"/>
        <w:rFonts w:ascii="Verdana" w:hAnsi="Verdana"/>
        <w:sz w:val="18"/>
        <w:szCs w:val="18"/>
      </w:rPr>
      <w:fldChar w:fldCharType="separate"/>
    </w:r>
    <w:r w:rsidR="00060E42">
      <w:rPr>
        <w:rStyle w:val="PageNumber"/>
        <w:rFonts w:ascii="Verdana" w:hAnsi="Verdana"/>
        <w:noProof/>
        <w:sz w:val="18"/>
        <w:szCs w:val="18"/>
      </w:rPr>
      <w:t>13</w:t>
    </w:r>
    <w:r w:rsidR="00447BFF" w:rsidRPr="00215634">
      <w:rPr>
        <w:rStyle w:val="PageNumber"/>
        <w:rFonts w:ascii="Verdana" w:hAnsi="Verdana"/>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72" w:hanging="360"/>
      </w:pPr>
      <w:rPr>
        <w:rFonts w:ascii="Symbol" w:hAnsi="Symbol" w:cs="Symbol"/>
        <w:b w:val="0"/>
        <w:bCs w:val="0"/>
        <w:color w:val="1F1A17"/>
        <w:sz w:val="24"/>
        <w:szCs w:val="24"/>
      </w:rPr>
    </w:lvl>
    <w:lvl w:ilvl="1">
      <w:numFmt w:val="bullet"/>
      <w:lvlText w:val="•"/>
      <w:lvlJc w:val="left"/>
      <w:pPr>
        <w:ind w:left="1432" w:hanging="360"/>
      </w:pPr>
    </w:lvl>
    <w:lvl w:ilvl="2">
      <w:numFmt w:val="bullet"/>
      <w:lvlText w:val="•"/>
      <w:lvlJc w:val="left"/>
      <w:pPr>
        <w:ind w:left="2393" w:hanging="360"/>
      </w:pPr>
    </w:lvl>
    <w:lvl w:ilvl="3">
      <w:numFmt w:val="bullet"/>
      <w:lvlText w:val="•"/>
      <w:lvlJc w:val="left"/>
      <w:pPr>
        <w:ind w:left="3354" w:hanging="360"/>
      </w:pPr>
    </w:lvl>
    <w:lvl w:ilvl="4">
      <w:numFmt w:val="bullet"/>
      <w:lvlText w:val="•"/>
      <w:lvlJc w:val="left"/>
      <w:pPr>
        <w:ind w:left="4315" w:hanging="360"/>
      </w:pPr>
    </w:lvl>
    <w:lvl w:ilvl="5">
      <w:numFmt w:val="bullet"/>
      <w:lvlText w:val="•"/>
      <w:lvlJc w:val="left"/>
      <w:pPr>
        <w:ind w:left="5276" w:hanging="360"/>
      </w:pPr>
    </w:lvl>
    <w:lvl w:ilvl="6">
      <w:numFmt w:val="bullet"/>
      <w:lvlText w:val="•"/>
      <w:lvlJc w:val="left"/>
      <w:pPr>
        <w:ind w:left="6236" w:hanging="360"/>
      </w:pPr>
    </w:lvl>
    <w:lvl w:ilvl="7">
      <w:numFmt w:val="bullet"/>
      <w:lvlText w:val="•"/>
      <w:lvlJc w:val="left"/>
      <w:pPr>
        <w:ind w:left="7197" w:hanging="360"/>
      </w:pPr>
    </w:lvl>
    <w:lvl w:ilvl="8">
      <w:numFmt w:val="bullet"/>
      <w:lvlText w:val="•"/>
      <w:lvlJc w:val="left"/>
      <w:pPr>
        <w:ind w:left="8158" w:hanging="360"/>
      </w:pPr>
    </w:lvl>
  </w:abstractNum>
  <w:abstractNum w:abstractNumId="1" w15:restartNumberingAfterBreak="0">
    <w:nsid w:val="010306A9"/>
    <w:multiLevelType w:val="hybridMultilevel"/>
    <w:tmpl w:val="66A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26820"/>
    <w:multiLevelType w:val="hybridMultilevel"/>
    <w:tmpl w:val="016C0D2C"/>
    <w:lvl w:ilvl="0" w:tplc="1F22D02E">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63605"/>
    <w:multiLevelType w:val="hybridMultilevel"/>
    <w:tmpl w:val="588ED9F0"/>
    <w:lvl w:ilvl="0" w:tplc="F5CEA09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5171DA"/>
    <w:multiLevelType w:val="hybridMultilevel"/>
    <w:tmpl w:val="206E82C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02B672C"/>
    <w:multiLevelType w:val="hybridMultilevel"/>
    <w:tmpl w:val="BA10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E53AB"/>
    <w:multiLevelType w:val="hybridMultilevel"/>
    <w:tmpl w:val="AA0AE18A"/>
    <w:lvl w:ilvl="0" w:tplc="70641854">
      <w:start w:val="1"/>
      <w:numFmt w:val="decimal"/>
      <w:lvlText w:val="%1."/>
      <w:lvlJc w:val="left"/>
      <w:pPr>
        <w:ind w:left="2280" w:hanging="8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9F7CAF"/>
    <w:multiLevelType w:val="hybridMultilevel"/>
    <w:tmpl w:val="58F87B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E5772"/>
    <w:multiLevelType w:val="hybridMultilevel"/>
    <w:tmpl w:val="8E34FA52"/>
    <w:lvl w:ilvl="0" w:tplc="E176F7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A67A90"/>
    <w:multiLevelType w:val="hybridMultilevel"/>
    <w:tmpl w:val="C94C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F5398"/>
    <w:multiLevelType w:val="hybridMultilevel"/>
    <w:tmpl w:val="8E70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F1A4F"/>
    <w:multiLevelType w:val="hybridMultilevel"/>
    <w:tmpl w:val="03D2EDDA"/>
    <w:lvl w:ilvl="0" w:tplc="F51E4B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0E69E5"/>
    <w:multiLevelType w:val="hybridMultilevel"/>
    <w:tmpl w:val="E8AED9DC"/>
    <w:lvl w:ilvl="0" w:tplc="8B7EF154">
      <w:start w:val="3"/>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AE7307"/>
    <w:multiLevelType w:val="hybridMultilevel"/>
    <w:tmpl w:val="29C6068E"/>
    <w:lvl w:ilvl="0" w:tplc="7B9CA826">
      <w:start w:val="2"/>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D223BD5"/>
    <w:multiLevelType w:val="hybridMultilevel"/>
    <w:tmpl w:val="42E492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6F56A2"/>
    <w:multiLevelType w:val="hybridMultilevel"/>
    <w:tmpl w:val="A8C2AE2A"/>
    <w:lvl w:ilvl="0" w:tplc="1F22D02E">
      <w:start w:val="2"/>
      <w:numFmt w:val="bullet"/>
      <w:lvlText w:val="-"/>
      <w:lvlJc w:val="left"/>
      <w:pPr>
        <w:ind w:left="2450" w:hanging="360"/>
      </w:pPr>
      <w:rPr>
        <w:rFonts w:ascii="Courier New" w:eastAsia="Times New Roman" w:hAnsi="Courier New" w:cs="Courier New" w:hint="default"/>
      </w:rPr>
    </w:lvl>
    <w:lvl w:ilvl="1" w:tplc="04090003" w:tentative="1">
      <w:start w:val="1"/>
      <w:numFmt w:val="bullet"/>
      <w:lvlText w:val="o"/>
      <w:lvlJc w:val="left"/>
      <w:pPr>
        <w:ind w:left="3170" w:hanging="360"/>
      </w:pPr>
      <w:rPr>
        <w:rFonts w:ascii="Courier New" w:hAnsi="Courier New" w:cs="Courier New" w:hint="default"/>
      </w:rPr>
    </w:lvl>
    <w:lvl w:ilvl="2" w:tplc="04090005" w:tentative="1">
      <w:start w:val="1"/>
      <w:numFmt w:val="bullet"/>
      <w:lvlText w:val=""/>
      <w:lvlJc w:val="left"/>
      <w:pPr>
        <w:ind w:left="3890" w:hanging="360"/>
      </w:pPr>
      <w:rPr>
        <w:rFonts w:ascii="Wingdings" w:hAnsi="Wingdings" w:hint="default"/>
      </w:rPr>
    </w:lvl>
    <w:lvl w:ilvl="3" w:tplc="04090001" w:tentative="1">
      <w:start w:val="1"/>
      <w:numFmt w:val="bullet"/>
      <w:lvlText w:val=""/>
      <w:lvlJc w:val="left"/>
      <w:pPr>
        <w:ind w:left="4610" w:hanging="360"/>
      </w:pPr>
      <w:rPr>
        <w:rFonts w:ascii="Symbol" w:hAnsi="Symbol" w:hint="default"/>
      </w:rPr>
    </w:lvl>
    <w:lvl w:ilvl="4" w:tplc="04090003" w:tentative="1">
      <w:start w:val="1"/>
      <w:numFmt w:val="bullet"/>
      <w:lvlText w:val="o"/>
      <w:lvlJc w:val="left"/>
      <w:pPr>
        <w:ind w:left="5330" w:hanging="360"/>
      </w:pPr>
      <w:rPr>
        <w:rFonts w:ascii="Courier New" w:hAnsi="Courier New" w:cs="Courier New" w:hint="default"/>
      </w:rPr>
    </w:lvl>
    <w:lvl w:ilvl="5" w:tplc="04090005" w:tentative="1">
      <w:start w:val="1"/>
      <w:numFmt w:val="bullet"/>
      <w:lvlText w:val=""/>
      <w:lvlJc w:val="left"/>
      <w:pPr>
        <w:ind w:left="6050" w:hanging="360"/>
      </w:pPr>
      <w:rPr>
        <w:rFonts w:ascii="Wingdings" w:hAnsi="Wingdings" w:hint="default"/>
      </w:rPr>
    </w:lvl>
    <w:lvl w:ilvl="6" w:tplc="04090001" w:tentative="1">
      <w:start w:val="1"/>
      <w:numFmt w:val="bullet"/>
      <w:lvlText w:val=""/>
      <w:lvlJc w:val="left"/>
      <w:pPr>
        <w:ind w:left="6770" w:hanging="360"/>
      </w:pPr>
      <w:rPr>
        <w:rFonts w:ascii="Symbol" w:hAnsi="Symbol" w:hint="default"/>
      </w:rPr>
    </w:lvl>
    <w:lvl w:ilvl="7" w:tplc="04090003" w:tentative="1">
      <w:start w:val="1"/>
      <w:numFmt w:val="bullet"/>
      <w:lvlText w:val="o"/>
      <w:lvlJc w:val="left"/>
      <w:pPr>
        <w:ind w:left="7490" w:hanging="360"/>
      </w:pPr>
      <w:rPr>
        <w:rFonts w:ascii="Courier New" w:hAnsi="Courier New" w:cs="Courier New" w:hint="default"/>
      </w:rPr>
    </w:lvl>
    <w:lvl w:ilvl="8" w:tplc="04090005" w:tentative="1">
      <w:start w:val="1"/>
      <w:numFmt w:val="bullet"/>
      <w:lvlText w:val=""/>
      <w:lvlJc w:val="left"/>
      <w:pPr>
        <w:ind w:left="8210" w:hanging="360"/>
      </w:pPr>
      <w:rPr>
        <w:rFonts w:ascii="Wingdings" w:hAnsi="Wingdings" w:hint="default"/>
      </w:rPr>
    </w:lvl>
  </w:abstractNum>
  <w:abstractNum w:abstractNumId="16" w15:restartNumberingAfterBreak="0">
    <w:nsid w:val="4BF536AB"/>
    <w:multiLevelType w:val="hybridMultilevel"/>
    <w:tmpl w:val="96584358"/>
    <w:lvl w:ilvl="0" w:tplc="CD1C6B3E">
      <w:start w:val="1"/>
      <w:numFmt w:val="decimal"/>
      <w:lvlText w:val="%1."/>
      <w:lvlJc w:val="left"/>
      <w:pPr>
        <w:ind w:left="2025" w:hanging="58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EBB30E7"/>
    <w:multiLevelType w:val="hybridMultilevel"/>
    <w:tmpl w:val="40E0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83D44"/>
    <w:multiLevelType w:val="hybridMultilevel"/>
    <w:tmpl w:val="2F986026"/>
    <w:lvl w:ilvl="0" w:tplc="091271AC">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4134C"/>
    <w:multiLevelType w:val="hybridMultilevel"/>
    <w:tmpl w:val="80B04518"/>
    <w:lvl w:ilvl="0" w:tplc="778E1F92">
      <w:start w:val="1"/>
      <w:numFmt w:val="decimal"/>
      <w:lvlText w:val="%1."/>
      <w:lvlJc w:val="left"/>
      <w:pPr>
        <w:ind w:left="2055" w:hanging="61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6E07DDB"/>
    <w:multiLevelType w:val="hybridMultilevel"/>
    <w:tmpl w:val="423A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05B5A"/>
    <w:multiLevelType w:val="hybridMultilevel"/>
    <w:tmpl w:val="C272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A3BFF"/>
    <w:multiLevelType w:val="hybridMultilevel"/>
    <w:tmpl w:val="16808CB6"/>
    <w:lvl w:ilvl="0" w:tplc="1F22D02E">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DD791F"/>
    <w:multiLevelType w:val="hybridMultilevel"/>
    <w:tmpl w:val="900E0EBA"/>
    <w:lvl w:ilvl="0" w:tplc="6DA6D596">
      <w:start w:val="1"/>
      <w:numFmt w:val="decimal"/>
      <w:lvlText w:val="%1."/>
      <w:lvlJc w:val="left"/>
      <w:pPr>
        <w:ind w:left="2235" w:hanging="79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4"/>
  </w:num>
  <w:num w:numId="3">
    <w:abstractNumId w:val="1"/>
  </w:num>
  <w:num w:numId="4">
    <w:abstractNumId w:val="7"/>
  </w:num>
  <w:num w:numId="5">
    <w:abstractNumId w:val="22"/>
  </w:num>
  <w:num w:numId="6">
    <w:abstractNumId w:val="8"/>
  </w:num>
  <w:num w:numId="7">
    <w:abstractNumId w:val="15"/>
  </w:num>
  <w:num w:numId="8">
    <w:abstractNumId w:val="2"/>
  </w:num>
  <w:num w:numId="9">
    <w:abstractNumId w:val="19"/>
  </w:num>
  <w:num w:numId="10">
    <w:abstractNumId w:val="18"/>
  </w:num>
  <w:num w:numId="11">
    <w:abstractNumId w:val="11"/>
  </w:num>
  <w:num w:numId="12">
    <w:abstractNumId w:val="13"/>
  </w:num>
  <w:num w:numId="13">
    <w:abstractNumId w:val="6"/>
  </w:num>
  <w:num w:numId="14">
    <w:abstractNumId w:val="10"/>
  </w:num>
  <w:num w:numId="15">
    <w:abstractNumId w:val="20"/>
  </w:num>
  <w:num w:numId="16">
    <w:abstractNumId w:val="17"/>
  </w:num>
  <w:num w:numId="17">
    <w:abstractNumId w:val="12"/>
  </w:num>
  <w:num w:numId="18">
    <w:abstractNumId w:val="16"/>
  </w:num>
  <w:num w:numId="19">
    <w:abstractNumId w:val="5"/>
  </w:num>
  <w:num w:numId="20">
    <w:abstractNumId w:val="9"/>
  </w:num>
  <w:num w:numId="21">
    <w:abstractNumId w:val="0"/>
  </w:num>
  <w:num w:numId="22">
    <w:abstractNumId w:val="23"/>
  </w:num>
  <w:num w:numId="23">
    <w:abstractNumId w:val="14"/>
  </w:num>
  <w:num w:numId="2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051"/>
    <w:rsid w:val="00003273"/>
    <w:rsid w:val="00003406"/>
    <w:rsid w:val="00004F76"/>
    <w:rsid w:val="000102D4"/>
    <w:rsid w:val="00010CCE"/>
    <w:rsid w:val="000117C6"/>
    <w:rsid w:val="0001246D"/>
    <w:rsid w:val="00012FCA"/>
    <w:rsid w:val="00014638"/>
    <w:rsid w:val="00014B5F"/>
    <w:rsid w:val="00015A0C"/>
    <w:rsid w:val="00017632"/>
    <w:rsid w:val="000179C5"/>
    <w:rsid w:val="000219F2"/>
    <w:rsid w:val="00022785"/>
    <w:rsid w:val="00022C74"/>
    <w:rsid w:val="00022C99"/>
    <w:rsid w:val="00023570"/>
    <w:rsid w:val="00024608"/>
    <w:rsid w:val="0002479A"/>
    <w:rsid w:val="000276DF"/>
    <w:rsid w:val="00030557"/>
    <w:rsid w:val="000307A7"/>
    <w:rsid w:val="000316EC"/>
    <w:rsid w:val="00031D8B"/>
    <w:rsid w:val="00031F29"/>
    <w:rsid w:val="0003336E"/>
    <w:rsid w:val="00033794"/>
    <w:rsid w:val="00034DD4"/>
    <w:rsid w:val="0003527E"/>
    <w:rsid w:val="00036E9B"/>
    <w:rsid w:val="00040352"/>
    <w:rsid w:val="00043B10"/>
    <w:rsid w:val="00046DF8"/>
    <w:rsid w:val="00046E73"/>
    <w:rsid w:val="000473FA"/>
    <w:rsid w:val="000504C5"/>
    <w:rsid w:val="00053556"/>
    <w:rsid w:val="000553B9"/>
    <w:rsid w:val="00056EA2"/>
    <w:rsid w:val="00056ED9"/>
    <w:rsid w:val="00060D0A"/>
    <w:rsid w:val="00060E42"/>
    <w:rsid w:val="00070B42"/>
    <w:rsid w:val="0007222C"/>
    <w:rsid w:val="000728DC"/>
    <w:rsid w:val="00080720"/>
    <w:rsid w:val="000813D4"/>
    <w:rsid w:val="00083362"/>
    <w:rsid w:val="00083B62"/>
    <w:rsid w:val="00085576"/>
    <w:rsid w:val="00085B0E"/>
    <w:rsid w:val="0008654D"/>
    <w:rsid w:val="00086F7C"/>
    <w:rsid w:val="00090F6A"/>
    <w:rsid w:val="00091984"/>
    <w:rsid w:val="00091C1A"/>
    <w:rsid w:val="00093385"/>
    <w:rsid w:val="00093F96"/>
    <w:rsid w:val="00097557"/>
    <w:rsid w:val="000A0C7E"/>
    <w:rsid w:val="000A0F8E"/>
    <w:rsid w:val="000A1217"/>
    <w:rsid w:val="000A25C7"/>
    <w:rsid w:val="000A2B9B"/>
    <w:rsid w:val="000A5340"/>
    <w:rsid w:val="000A6839"/>
    <w:rsid w:val="000A7EAA"/>
    <w:rsid w:val="000B1318"/>
    <w:rsid w:val="000B1C74"/>
    <w:rsid w:val="000B23F5"/>
    <w:rsid w:val="000B640C"/>
    <w:rsid w:val="000B64D0"/>
    <w:rsid w:val="000B6BA1"/>
    <w:rsid w:val="000C0120"/>
    <w:rsid w:val="000C1D0D"/>
    <w:rsid w:val="000C255F"/>
    <w:rsid w:val="000C51AE"/>
    <w:rsid w:val="000C6F4B"/>
    <w:rsid w:val="000D152B"/>
    <w:rsid w:val="000D30C1"/>
    <w:rsid w:val="000D41AA"/>
    <w:rsid w:val="000D4B05"/>
    <w:rsid w:val="000D5727"/>
    <w:rsid w:val="000D63C6"/>
    <w:rsid w:val="000D685F"/>
    <w:rsid w:val="000D73CB"/>
    <w:rsid w:val="000E10EA"/>
    <w:rsid w:val="000E62A4"/>
    <w:rsid w:val="000E65E5"/>
    <w:rsid w:val="000F3F6C"/>
    <w:rsid w:val="000F437B"/>
    <w:rsid w:val="000F44BE"/>
    <w:rsid w:val="000F51E1"/>
    <w:rsid w:val="0010142E"/>
    <w:rsid w:val="00101631"/>
    <w:rsid w:val="00105156"/>
    <w:rsid w:val="001051E1"/>
    <w:rsid w:val="00105A4A"/>
    <w:rsid w:val="0010625A"/>
    <w:rsid w:val="00106320"/>
    <w:rsid w:val="0010739F"/>
    <w:rsid w:val="0011020E"/>
    <w:rsid w:val="00110597"/>
    <w:rsid w:val="00111424"/>
    <w:rsid w:val="00112061"/>
    <w:rsid w:val="001149BF"/>
    <w:rsid w:val="001159A5"/>
    <w:rsid w:val="00116A06"/>
    <w:rsid w:val="0012056E"/>
    <w:rsid w:val="00123C1F"/>
    <w:rsid w:val="00123C44"/>
    <w:rsid w:val="0012442E"/>
    <w:rsid w:val="00125E79"/>
    <w:rsid w:val="00125F06"/>
    <w:rsid w:val="001273C0"/>
    <w:rsid w:val="00127698"/>
    <w:rsid w:val="0013193B"/>
    <w:rsid w:val="00132AB5"/>
    <w:rsid w:val="00132C91"/>
    <w:rsid w:val="00134729"/>
    <w:rsid w:val="00134F72"/>
    <w:rsid w:val="0013517C"/>
    <w:rsid w:val="00135E44"/>
    <w:rsid w:val="00136930"/>
    <w:rsid w:val="0014146F"/>
    <w:rsid w:val="0014274E"/>
    <w:rsid w:val="00142E41"/>
    <w:rsid w:val="00143963"/>
    <w:rsid w:val="00147372"/>
    <w:rsid w:val="00150443"/>
    <w:rsid w:val="00150B64"/>
    <w:rsid w:val="001538C3"/>
    <w:rsid w:val="0015463F"/>
    <w:rsid w:val="00155218"/>
    <w:rsid w:val="00156734"/>
    <w:rsid w:val="001570CA"/>
    <w:rsid w:val="0015765C"/>
    <w:rsid w:val="001604B8"/>
    <w:rsid w:val="00160F64"/>
    <w:rsid w:val="001641FF"/>
    <w:rsid w:val="001653B1"/>
    <w:rsid w:val="00165D98"/>
    <w:rsid w:val="00166B2E"/>
    <w:rsid w:val="00170BF5"/>
    <w:rsid w:val="00170FAC"/>
    <w:rsid w:val="001735B5"/>
    <w:rsid w:val="00173BBB"/>
    <w:rsid w:val="001757A7"/>
    <w:rsid w:val="00175FE0"/>
    <w:rsid w:val="00177D94"/>
    <w:rsid w:val="00180665"/>
    <w:rsid w:val="00182C5C"/>
    <w:rsid w:val="00182F00"/>
    <w:rsid w:val="00184544"/>
    <w:rsid w:val="0018489A"/>
    <w:rsid w:val="001848D6"/>
    <w:rsid w:val="00186205"/>
    <w:rsid w:val="00190F77"/>
    <w:rsid w:val="0019150B"/>
    <w:rsid w:val="00191B82"/>
    <w:rsid w:val="001921CE"/>
    <w:rsid w:val="001925D1"/>
    <w:rsid w:val="00192B62"/>
    <w:rsid w:val="001937A2"/>
    <w:rsid w:val="0019396D"/>
    <w:rsid w:val="001959AB"/>
    <w:rsid w:val="00195EB9"/>
    <w:rsid w:val="00196098"/>
    <w:rsid w:val="00196466"/>
    <w:rsid w:val="00196650"/>
    <w:rsid w:val="00196E66"/>
    <w:rsid w:val="001A00CC"/>
    <w:rsid w:val="001A35F4"/>
    <w:rsid w:val="001A3B55"/>
    <w:rsid w:val="001A75EC"/>
    <w:rsid w:val="001B012A"/>
    <w:rsid w:val="001B3333"/>
    <w:rsid w:val="001B390A"/>
    <w:rsid w:val="001B3C1D"/>
    <w:rsid w:val="001B3E38"/>
    <w:rsid w:val="001B6D62"/>
    <w:rsid w:val="001B7B30"/>
    <w:rsid w:val="001C25E2"/>
    <w:rsid w:val="001C537C"/>
    <w:rsid w:val="001C6E80"/>
    <w:rsid w:val="001D220B"/>
    <w:rsid w:val="001D31D5"/>
    <w:rsid w:val="001D534E"/>
    <w:rsid w:val="001D62CE"/>
    <w:rsid w:val="001D6AB0"/>
    <w:rsid w:val="001E098C"/>
    <w:rsid w:val="001E13AF"/>
    <w:rsid w:val="001E3B25"/>
    <w:rsid w:val="001E4D42"/>
    <w:rsid w:val="001E4D9F"/>
    <w:rsid w:val="001E5911"/>
    <w:rsid w:val="001E5933"/>
    <w:rsid w:val="001E5A81"/>
    <w:rsid w:val="001E5D23"/>
    <w:rsid w:val="001E7185"/>
    <w:rsid w:val="001E79DE"/>
    <w:rsid w:val="001F10DD"/>
    <w:rsid w:val="001F199A"/>
    <w:rsid w:val="001F2901"/>
    <w:rsid w:val="001F4A00"/>
    <w:rsid w:val="001F4C0F"/>
    <w:rsid w:val="001F55B7"/>
    <w:rsid w:val="00200837"/>
    <w:rsid w:val="002012AA"/>
    <w:rsid w:val="0020520D"/>
    <w:rsid w:val="0020612F"/>
    <w:rsid w:val="002061F8"/>
    <w:rsid w:val="0020679E"/>
    <w:rsid w:val="002072DB"/>
    <w:rsid w:val="00210C4D"/>
    <w:rsid w:val="002115F8"/>
    <w:rsid w:val="00215634"/>
    <w:rsid w:val="00216113"/>
    <w:rsid w:val="002179B6"/>
    <w:rsid w:val="0022014A"/>
    <w:rsid w:val="0022052A"/>
    <w:rsid w:val="002236B8"/>
    <w:rsid w:val="002258A2"/>
    <w:rsid w:val="002325B4"/>
    <w:rsid w:val="00233319"/>
    <w:rsid w:val="00234938"/>
    <w:rsid w:val="00240522"/>
    <w:rsid w:val="002408FE"/>
    <w:rsid w:val="00242734"/>
    <w:rsid w:val="002427FE"/>
    <w:rsid w:val="00242DC8"/>
    <w:rsid w:val="00243181"/>
    <w:rsid w:val="00245158"/>
    <w:rsid w:val="002455B9"/>
    <w:rsid w:val="00253076"/>
    <w:rsid w:val="00255A21"/>
    <w:rsid w:val="002562B1"/>
    <w:rsid w:val="00262DCD"/>
    <w:rsid w:val="00262F82"/>
    <w:rsid w:val="00263A4D"/>
    <w:rsid w:val="00265ADF"/>
    <w:rsid w:val="002700AB"/>
    <w:rsid w:val="002712F2"/>
    <w:rsid w:val="002713EE"/>
    <w:rsid w:val="0027391E"/>
    <w:rsid w:val="002756A9"/>
    <w:rsid w:val="002769EE"/>
    <w:rsid w:val="00277164"/>
    <w:rsid w:val="0027759D"/>
    <w:rsid w:val="00277B24"/>
    <w:rsid w:val="00280343"/>
    <w:rsid w:val="002805AB"/>
    <w:rsid w:val="002809C4"/>
    <w:rsid w:val="00281512"/>
    <w:rsid w:val="0028164D"/>
    <w:rsid w:val="00284581"/>
    <w:rsid w:val="002913D3"/>
    <w:rsid w:val="00292958"/>
    <w:rsid w:val="002939AB"/>
    <w:rsid w:val="0029416E"/>
    <w:rsid w:val="002945EC"/>
    <w:rsid w:val="002951BE"/>
    <w:rsid w:val="0029523C"/>
    <w:rsid w:val="002965A4"/>
    <w:rsid w:val="00297D4B"/>
    <w:rsid w:val="002A1F58"/>
    <w:rsid w:val="002A31F3"/>
    <w:rsid w:val="002A37DA"/>
    <w:rsid w:val="002A3CAE"/>
    <w:rsid w:val="002A3CF1"/>
    <w:rsid w:val="002A4961"/>
    <w:rsid w:val="002A5FD1"/>
    <w:rsid w:val="002A6077"/>
    <w:rsid w:val="002B1686"/>
    <w:rsid w:val="002B2DF0"/>
    <w:rsid w:val="002B3604"/>
    <w:rsid w:val="002B43AE"/>
    <w:rsid w:val="002B6229"/>
    <w:rsid w:val="002B6C84"/>
    <w:rsid w:val="002B7EAB"/>
    <w:rsid w:val="002C02B5"/>
    <w:rsid w:val="002C13EC"/>
    <w:rsid w:val="002C16E4"/>
    <w:rsid w:val="002C1E34"/>
    <w:rsid w:val="002C269C"/>
    <w:rsid w:val="002C4E63"/>
    <w:rsid w:val="002C5B77"/>
    <w:rsid w:val="002C60F4"/>
    <w:rsid w:val="002D0B97"/>
    <w:rsid w:val="002D18F9"/>
    <w:rsid w:val="002D4168"/>
    <w:rsid w:val="002D454F"/>
    <w:rsid w:val="002D4ED5"/>
    <w:rsid w:val="002D569A"/>
    <w:rsid w:val="002D5806"/>
    <w:rsid w:val="002D5F02"/>
    <w:rsid w:val="002E1FEE"/>
    <w:rsid w:val="002E3A16"/>
    <w:rsid w:val="002E73B5"/>
    <w:rsid w:val="002F1724"/>
    <w:rsid w:val="002F182F"/>
    <w:rsid w:val="002F1BF9"/>
    <w:rsid w:val="002F31A6"/>
    <w:rsid w:val="002F50C0"/>
    <w:rsid w:val="002F549B"/>
    <w:rsid w:val="002F75D1"/>
    <w:rsid w:val="002F7C82"/>
    <w:rsid w:val="00301ECA"/>
    <w:rsid w:val="00302DEB"/>
    <w:rsid w:val="00307251"/>
    <w:rsid w:val="00310C25"/>
    <w:rsid w:val="003119D6"/>
    <w:rsid w:val="00312A16"/>
    <w:rsid w:val="0031460E"/>
    <w:rsid w:val="00315288"/>
    <w:rsid w:val="00316106"/>
    <w:rsid w:val="00316B8F"/>
    <w:rsid w:val="003211D0"/>
    <w:rsid w:val="0032219E"/>
    <w:rsid w:val="00323AB0"/>
    <w:rsid w:val="00323E4B"/>
    <w:rsid w:val="00324B87"/>
    <w:rsid w:val="00324C67"/>
    <w:rsid w:val="003265FF"/>
    <w:rsid w:val="00326CDF"/>
    <w:rsid w:val="003274FC"/>
    <w:rsid w:val="00330C48"/>
    <w:rsid w:val="00331452"/>
    <w:rsid w:val="00331C10"/>
    <w:rsid w:val="00334981"/>
    <w:rsid w:val="00336BCC"/>
    <w:rsid w:val="00336EF4"/>
    <w:rsid w:val="00340A2D"/>
    <w:rsid w:val="00340C5F"/>
    <w:rsid w:val="00342478"/>
    <w:rsid w:val="003424FE"/>
    <w:rsid w:val="00343008"/>
    <w:rsid w:val="00345912"/>
    <w:rsid w:val="0034654F"/>
    <w:rsid w:val="00347E34"/>
    <w:rsid w:val="00350AC6"/>
    <w:rsid w:val="00351AC7"/>
    <w:rsid w:val="00355259"/>
    <w:rsid w:val="00357A71"/>
    <w:rsid w:val="00360BC7"/>
    <w:rsid w:val="003622FB"/>
    <w:rsid w:val="00362619"/>
    <w:rsid w:val="00363773"/>
    <w:rsid w:val="00365C34"/>
    <w:rsid w:val="003673C2"/>
    <w:rsid w:val="00367D69"/>
    <w:rsid w:val="003714A7"/>
    <w:rsid w:val="00371DB4"/>
    <w:rsid w:val="00372ED8"/>
    <w:rsid w:val="003731D1"/>
    <w:rsid w:val="00373944"/>
    <w:rsid w:val="00374C1E"/>
    <w:rsid w:val="00374E3A"/>
    <w:rsid w:val="003774EA"/>
    <w:rsid w:val="00377696"/>
    <w:rsid w:val="0037771D"/>
    <w:rsid w:val="00377C0B"/>
    <w:rsid w:val="00377CF5"/>
    <w:rsid w:val="00380C24"/>
    <w:rsid w:val="00380C9F"/>
    <w:rsid w:val="00381045"/>
    <w:rsid w:val="0038672D"/>
    <w:rsid w:val="003875A0"/>
    <w:rsid w:val="0039181C"/>
    <w:rsid w:val="003918D0"/>
    <w:rsid w:val="00394330"/>
    <w:rsid w:val="003978C7"/>
    <w:rsid w:val="00397C13"/>
    <w:rsid w:val="003A1684"/>
    <w:rsid w:val="003A4205"/>
    <w:rsid w:val="003A6D70"/>
    <w:rsid w:val="003A7796"/>
    <w:rsid w:val="003A7F56"/>
    <w:rsid w:val="003B46B6"/>
    <w:rsid w:val="003B544B"/>
    <w:rsid w:val="003B5A39"/>
    <w:rsid w:val="003B5B9C"/>
    <w:rsid w:val="003C164D"/>
    <w:rsid w:val="003C29B2"/>
    <w:rsid w:val="003C5F94"/>
    <w:rsid w:val="003C661D"/>
    <w:rsid w:val="003C703F"/>
    <w:rsid w:val="003C7B2D"/>
    <w:rsid w:val="003D2EE5"/>
    <w:rsid w:val="003D4F03"/>
    <w:rsid w:val="003D61A0"/>
    <w:rsid w:val="003D64B3"/>
    <w:rsid w:val="003D6B51"/>
    <w:rsid w:val="003E20A4"/>
    <w:rsid w:val="003E32DD"/>
    <w:rsid w:val="003E34A2"/>
    <w:rsid w:val="003E5688"/>
    <w:rsid w:val="003E5749"/>
    <w:rsid w:val="003E6AED"/>
    <w:rsid w:val="003E6B5C"/>
    <w:rsid w:val="003E6F1F"/>
    <w:rsid w:val="003F00E6"/>
    <w:rsid w:val="003F1B9B"/>
    <w:rsid w:val="003F2694"/>
    <w:rsid w:val="003F329D"/>
    <w:rsid w:val="003F3BB7"/>
    <w:rsid w:val="003F457E"/>
    <w:rsid w:val="003F5226"/>
    <w:rsid w:val="003F5F25"/>
    <w:rsid w:val="003F6240"/>
    <w:rsid w:val="003F76A3"/>
    <w:rsid w:val="004038C1"/>
    <w:rsid w:val="004038E4"/>
    <w:rsid w:val="004044E4"/>
    <w:rsid w:val="00405A8E"/>
    <w:rsid w:val="00406473"/>
    <w:rsid w:val="004069DE"/>
    <w:rsid w:val="0040728C"/>
    <w:rsid w:val="00407694"/>
    <w:rsid w:val="00407B1A"/>
    <w:rsid w:val="0041168A"/>
    <w:rsid w:val="00412621"/>
    <w:rsid w:val="004150AA"/>
    <w:rsid w:val="004164D2"/>
    <w:rsid w:val="00416FE1"/>
    <w:rsid w:val="00420161"/>
    <w:rsid w:val="00420875"/>
    <w:rsid w:val="00420C11"/>
    <w:rsid w:val="00423941"/>
    <w:rsid w:val="004244FE"/>
    <w:rsid w:val="0042689E"/>
    <w:rsid w:val="0042690D"/>
    <w:rsid w:val="00426D08"/>
    <w:rsid w:val="0043086A"/>
    <w:rsid w:val="00431C29"/>
    <w:rsid w:val="00432242"/>
    <w:rsid w:val="004335BB"/>
    <w:rsid w:val="004360CC"/>
    <w:rsid w:val="004404FD"/>
    <w:rsid w:val="00441D9F"/>
    <w:rsid w:val="00441E03"/>
    <w:rsid w:val="004431F6"/>
    <w:rsid w:val="00443617"/>
    <w:rsid w:val="004462ED"/>
    <w:rsid w:val="00447BFF"/>
    <w:rsid w:val="0045290F"/>
    <w:rsid w:val="004546C1"/>
    <w:rsid w:val="0045489A"/>
    <w:rsid w:val="00454BC8"/>
    <w:rsid w:val="00455834"/>
    <w:rsid w:val="00455AD9"/>
    <w:rsid w:val="004562C9"/>
    <w:rsid w:val="00456A95"/>
    <w:rsid w:val="00460283"/>
    <w:rsid w:val="00463379"/>
    <w:rsid w:val="004672F0"/>
    <w:rsid w:val="004675BB"/>
    <w:rsid w:val="00474169"/>
    <w:rsid w:val="004768F4"/>
    <w:rsid w:val="00477519"/>
    <w:rsid w:val="00477984"/>
    <w:rsid w:val="00477C59"/>
    <w:rsid w:val="00477D72"/>
    <w:rsid w:val="00482D37"/>
    <w:rsid w:val="00484113"/>
    <w:rsid w:val="00484BAE"/>
    <w:rsid w:val="00485EA0"/>
    <w:rsid w:val="0048657C"/>
    <w:rsid w:val="004866D3"/>
    <w:rsid w:val="00490D0E"/>
    <w:rsid w:val="0049133E"/>
    <w:rsid w:val="0049345F"/>
    <w:rsid w:val="004936AE"/>
    <w:rsid w:val="0049557C"/>
    <w:rsid w:val="00496A0B"/>
    <w:rsid w:val="004971C1"/>
    <w:rsid w:val="004A0FE6"/>
    <w:rsid w:val="004A1527"/>
    <w:rsid w:val="004A1965"/>
    <w:rsid w:val="004A1B89"/>
    <w:rsid w:val="004A2BB8"/>
    <w:rsid w:val="004A4BB7"/>
    <w:rsid w:val="004A67AC"/>
    <w:rsid w:val="004A7718"/>
    <w:rsid w:val="004B3921"/>
    <w:rsid w:val="004B439A"/>
    <w:rsid w:val="004B4C10"/>
    <w:rsid w:val="004B59EF"/>
    <w:rsid w:val="004B7427"/>
    <w:rsid w:val="004B7848"/>
    <w:rsid w:val="004C1110"/>
    <w:rsid w:val="004C15C4"/>
    <w:rsid w:val="004C1F38"/>
    <w:rsid w:val="004C4A2D"/>
    <w:rsid w:val="004C6088"/>
    <w:rsid w:val="004C781F"/>
    <w:rsid w:val="004D0B70"/>
    <w:rsid w:val="004D3B8E"/>
    <w:rsid w:val="004D3C19"/>
    <w:rsid w:val="004D4E85"/>
    <w:rsid w:val="004D5B8A"/>
    <w:rsid w:val="004D60FA"/>
    <w:rsid w:val="004E247D"/>
    <w:rsid w:val="004E341A"/>
    <w:rsid w:val="004E4D7A"/>
    <w:rsid w:val="004E568B"/>
    <w:rsid w:val="004E64FA"/>
    <w:rsid w:val="004E6796"/>
    <w:rsid w:val="004E731D"/>
    <w:rsid w:val="004F0DD0"/>
    <w:rsid w:val="004F270F"/>
    <w:rsid w:val="004F389D"/>
    <w:rsid w:val="004F6072"/>
    <w:rsid w:val="004F6EDD"/>
    <w:rsid w:val="00502564"/>
    <w:rsid w:val="0050455A"/>
    <w:rsid w:val="00504C61"/>
    <w:rsid w:val="00504F6A"/>
    <w:rsid w:val="00505A0E"/>
    <w:rsid w:val="00505B11"/>
    <w:rsid w:val="00510549"/>
    <w:rsid w:val="0051111C"/>
    <w:rsid w:val="00520D38"/>
    <w:rsid w:val="00521F89"/>
    <w:rsid w:val="00522FB4"/>
    <w:rsid w:val="00523561"/>
    <w:rsid w:val="005238F5"/>
    <w:rsid w:val="005241DA"/>
    <w:rsid w:val="00524E4B"/>
    <w:rsid w:val="00527BD2"/>
    <w:rsid w:val="00527C0B"/>
    <w:rsid w:val="00536C11"/>
    <w:rsid w:val="00536C45"/>
    <w:rsid w:val="005376FD"/>
    <w:rsid w:val="005414A9"/>
    <w:rsid w:val="00545A72"/>
    <w:rsid w:val="00547306"/>
    <w:rsid w:val="00550515"/>
    <w:rsid w:val="005523F1"/>
    <w:rsid w:val="00552FF7"/>
    <w:rsid w:val="0055334A"/>
    <w:rsid w:val="0055782F"/>
    <w:rsid w:val="00560652"/>
    <w:rsid w:val="00560912"/>
    <w:rsid w:val="00562B0A"/>
    <w:rsid w:val="0056510C"/>
    <w:rsid w:val="00570144"/>
    <w:rsid w:val="00573FDC"/>
    <w:rsid w:val="00577041"/>
    <w:rsid w:val="005776BA"/>
    <w:rsid w:val="00582A15"/>
    <w:rsid w:val="00583628"/>
    <w:rsid w:val="00583702"/>
    <w:rsid w:val="00583A0F"/>
    <w:rsid w:val="00583C92"/>
    <w:rsid w:val="00584894"/>
    <w:rsid w:val="005866BB"/>
    <w:rsid w:val="00587D89"/>
    <w:rsid w:val="0059012A"/>
    <w:rsid w:val="00590C48"/>
    <w:rsid w:val="0059203C"/>
    <w:rsid w:val="00595BB4"/>
    <w:rsid w:val="00596A23"/>
    <w:rsid w:val="005A145E"/>
    <w:rsid w:val="005A187F"/>
    <w:rsid w:val="005A347A"/>
    <w:rsid w:val="005A3C35"/>
    <w:rsid w:val="005A57F6"/>
    <w:rsid w:val="005A5AE3"/>
    <w:rsid w:val="005A6543"/>
    <w:rsid w:val="005A683C"/>
    <w:rsid w:val="005B0629"/>
    <w:rsid w:val="005B154C"/>
    <w:rsid w:val="005B16B6"/>
    <w:rsid w:val="005B4A15"/>
    <w:rsid w:val="005B6FC1"/>
    <w:rsid w:val="005B74A8"/>
    <w:rsid w:val="005B7B72"/>
    <w:rsid w:val="005C0E23"/>
    <w:rsid w:val="005C1360"/>
    <w:rsid w:val="005C1683"/>
    <w:rsid w:val="005C1C5D"/>
    <w:rsid w:val="005C2AC0"/>
    <w:rsid w:val="005D0163"/>
    <w:rsid w:val="005D03FB"/>
    <w:rsid w:val="005D0ADF"/>
    <w:rsid w:val="005D370F"/>
    <w:rsid w:val="005D5FF7"/>
    <w:rsid w:val="005E0177"/>
    <w:rsid w:val="005E27A6"/>
    <w:rsid w:val="005E340A"/>
    <w:rsid w:val="005E401A"/>
    <w:rsid w:val="005E4649"/>
    <w:rsid w:val="005E6046"/>
    <w:rsid w:val="005F0DC7"/>
    <w:rsid w:val="005F116A"/>
    <w:rsid w:val="005F2609"/>
    <w:rsid w:val="005F60FE"/>
    <w:rsid w:val="005F79DE"/>
    <w:rsid w:val="00600B51"/>
    <w:rsid w:val="0060662D"/>
    <w:rsid w:val="00607D80"/>
    <w:rsid w:val="00607DEA"/>
    <w:rsid w:val="00610CC3"/>
    <w:rsid w:val="00610E1B"/>
    <w:rsid w:val="00615115"/>
    <w:rsid w:val="00615FD3"/>
    <w:rsid w:val="00616D54"/>
    <w:rsid w:val="0062029A"/>
    <w:rsid w:val="0062048F"/>
    <w:rsid w:val="006205D4"/>
    <w:rsid w:val="00620FEA"/>
    <w:rsid w:val="00621443"/>
    <w:rsid w:val="006243B0"/>
    <w:rsid w:val="006247E1"/>
    <w:rsid w:val="00626D61"/>
    <w:rsid w:val="006312A4"/>
    <w:rsid w:val="006322B2"/>
    <w:rsid w:val="00632F38"/>
    <w:rsid w:val="00633893"/>
    <w:rsid w:val="00633B6D"/>
    <w:rsid w:val="00634849"/>
    <w:rsid w:val="00636704"/>
    <w:rsid w:val="0063701A"/>
    <w:rsid w:val="006411C1"/>
    <w:rsid w:val="00641AEB"/>
    <w:rsid w:val="0064567A"/>
    <w:rsid w:val="00647DD4"/>
    <w:rsid w:val="00651411"/>
    <w:rsid w:val="006521FA"/>
    <w:rsid w:val="00653827"/>
    <w:rsid w:val="00653F89"/>
    <w:rsid w:val="006547E0"/>
    <w:rsid w:val="006555B9"/>
    <w:rsid w:val="006558E2"/>
    <w:rsid w:val="0065782D"/>
    <w:rsid w:val="006613B9"/>
    <w:rsid w:val="0066224F"/>
    <w:rsid w:val="006630E3"/>
    <w:rsid w:val="00663F62"/>
    <w:rsid w:val="00664174"/>
    <w:rsid w:val="006650E5"/>
    <w:rsid w:val="00667073"/>
    <w:rsid w:val="0067158E"/>
    <w:rsid w:val="00671A43"/>
    <w:rsid w:val="00672D36"/>
    <w:rsid w:val="006738B0"/>
    <w:rsid w:val="0067484E"/>
    <w:rsid w:val="00675CFD"/>
    <w:rsid w:val="006818B2"/>
    <w:rsid w:val="00681C45"/>
    <w:rsid w:val="00684306"/>
    <w:rsid w:val="006851EB"/>
    <w:rsid w:val="00685701"/>
    <w:rsid w:val="006859A2"/>
    <w:rsid w:val="006859D7"/>
    <w:rsid w:val="006869E0"/>
    <w:rsid w:val="00687E00"/>
    <w:rsid w:val="00690148"/>
    <w:rsid w:val="00690605"/>
    <w:rsid w:val="00692165"/>
    <w:rsid w:val="006976FA"/>
    <w:rsid w:val="0069795B"/>
    <w:rsid w:val="006A0492"/>
    <w:rsid w:val="006A48DA"/>
    <w:rsid w:val="006A5538"/>
    <w:rsid w:val="006A5A50"/>
    <w:rsid w:val="006A66DB"/>
    <w:rsid w:val="006A68CC"/>
    <w:rsid w:val="006A6C37"/>
    <w:rsid w:val="006A72A9"/>
    <w:rsid w:val="006B11C7"/>
    <w:rsid w:val="006B3DC2"/>
    <w:rsid w:val="006B481D"/>
    <w:rsid w:val="006B4BB2"/>
    <w:rsid w:val="006B4E4E"/>
    <w:rsid w:val="006B66BC"/>
    <w:rsid w:val="006B758A"/>
    <w:rsid w:val="006C07EE"/>
    <w:rsid w:val="006C14C4"/>
    <w:rsid w:val="006C15F3"/>
    <w:rsid w:val="006C1D5A"/>
    <w:rsid w:val="006C3FB3"/>
    <w:rsid w:val="006C5026"/>
    <w:rsid w:val="006C5EB6"/>
    <w:rsid w:val="006C7095"/>
    <w:rsid w:val="006C7887"/>
    <w:rsid w:val="006C7A3C"/>
    <w:rsid w:val="006C7FE8"/>
    <w:rsid w:val="006D0603"/>
    <w:rsid w:val="006D09A3"/>
    <w:rsid w:val="006D0C5E"/>
    <w:rsid w:val="006D71E2"/>
    <w:rsid w:val="006E005D"/>
    <w:rsid w:val="006E28A5"/>
    <w:rsid w:val="006E3A47"/>
    <w:rsid w:val="006E4DF7"/>
    <w:rsid w:val="006E6149"/>
    <w:rsid w:val="006E67EA"/>
    <w:rsid w:val="006E7A77"/>
    <w:rsid w:val="006F594D"/>
    <w:rsid w:val="0070083E"/>
    <w:rsid w:val="00701EC4"/>
    <w:rsid w:val="00702682"/>
    <w:rsid w:val="00702D50"/>
    <w:rsid w:val="007043ED"/>
    <w:rsid w:val="00705C6A"/>
    <w:rsid w:val="00706136"/>
    <w:rsid w:val="00714D7C"/>
    <w:rsid w:val="007150EB"/>
    <w:rsid w:val="00715D19"/>
    <w:rsid w:val="00715D1A"/>
    <w:rsid w:val="00717944"/>
    <w:rsid w:val="007206F6"/>
    <w:rsid w:val="00720A69"/>
    <w:rsid w:val="00721C60"/>
    <w:rsid w:val="00722560"/>
    <w:rsid w:val="00723BC4"/>
    <w:rsid w:val="007246E2"/>
    <w:rsid w:val="00724E8F"/>
    <w:rsid w:val="00725FFD"/>
    <w:rsid w:val="00726371"/>
    <w:rsid w:val="00726E65"/>
    <w:rsid w:val="0072743B"/>
    <w:rsid w:val="0072768F"/>
    <w:rsid w:val="007277E4"/>
    <w:rsid w:val="00727CCD"/>
    <w:rsid w:val="007325F7"/>
    <w:rsid w:val="00732C18"/>
    <w:rsid w:val="00732F43"/>
    <w:rsid w:val="00732F78"/>
    <w:rsid w:val="007351D5"/>
    <w:rsid w:val="0073566E"/>
    <w:rsid w:val="00735C54"/>
    <w:rsid w:val="007372B2"/>
    <w:rsid w:val="007412E9"/>
    <w:rsid w:val="00743AF0"/>
    <w:rsid w:val="00743C60"/>
    <w:rsid w:val="00746286"/>
    <w:rsid w:val="0074691F"/>
    <w:rsid w:val="00747715"/>
    <w:rsid w:val="00750DC3"/>
    <w:rsid w:val="00752652"/>
    <w:rsid w:val="00756D71"/>
    <w:rsid w:val="007615C1"/>
    <w:rsid w:val="007652F5"/>
    <w:rsid w:val="00765395"/>
    <w:rsid w:val="00765967"/>
    <w:rsid w:val="00766B54"/>
    <w:rsid w:val="00767A68"/>
    <w:rsid w:val="00767BC1"/>
    <w:rsid w:val="00767D39"/>
    <w:rsid w:val="00767E0A"/>
    <w:rsid w:val="00767F3F"/>
    <w:rsid w:val="0077248F"/>
    <w:rsid w:val="00772575"/>
    <w:rsid w:val="00772B39"/>
    <w:rsid w:val="00772D5D"/>
    <w:rsid w:val="00773A5F"/>
    <w:rsid w:val="007805B6"/>
    <w:rsid w:val="00782CB4"/>
    <w:rsid w:val="00785117"/>
    <w:rsid w:val="0078707B"/>
    <w:rsid w:val="007936E8"/>
    <w:rsid w:val="007964FC"/>
    <w:rsid w:val="00797479"/>
    <w:rsid w:val="007A26DA"/>
    <w:rsid w:val="007A2975"/>
    <w:rsid w:val="007A31C9"/>
    <w:rsid w:val="007A3820"/>
    <w:rsid w:val="007A5FC4"/>
    <w:rsid w:val="007A7C5D"/>
    <w:rsid w:val="007B13EE"/>
    <w:rsid w:val="007B1B3F"/>
    <w:rsid w:val="007B247D"/>
    <w:rsid w:val="007B2669"/>
    <w:rsid w:val="007B4E00"/>
    <w:rsid w:val="007B537B"/>
    <w:rsid w:val="007B55E4"/>
    <w:rsid w:val="007C154F"/>
    <w:rsid w:val="007C1916"/>
    <w:rsid w:val="007C32C7"/>
    <w:rsid w:val="007C3DC5"/>
    <w:rsid w:val="007C5102"/>
    <w:rsid w:val="007C7652"/>
    <w:rsid w:val="007C78A1"/>
    <w:rsid w:val="007D045B"/>
    <w:rsid w:val="007D2151"/>
    <w:rsid w:val="007D3D3D"/>
    <w:rsid w:val="007D3DFA"/>
    <w:rsid w:val="007D4DBC"/>
    <w:rsid w:val="007D4FF7"/>
    <w:rsid w:val="007D589D"/>
    <w:rsid w:val="007D5D29"/>
    <w:rsid w:val="007D607D"/>
    <w:rsid w:val="007D6BDA"/>
    <w:rsid w:val="007D6EB6"/>
    <w:rsid w:val="007D7394"/>
    <w:rsid w:val="007D76A2"/>
    <w:rsid w:val="007E1982"/>
    <w:rsid w:val="007E1A0C"/>
    <w:rsid w:val="007E2871"/>
    <w:rsid w:val="007E602C"/>
    <w:rsid w:val="007E7B6A"/>
    <w:rsid w:val="007F0362"/>
    <w:rsid w:val="007F18F1"/>
    <w:rsid w:val="007F1D8F"/>
    <w:rsid w:val="007F3364"/>
    <w:rsid w:val="007F3B2A"/>
    <w:rsid w:val="007F411D"/>
    <w:rsid w:val="007F6414"/>
    <w:rsid w:val="007F66E4"/>
    <w:rsid w:val="00800224"/>
    <w:rsid w:val="0080056C"/>
    <w:rsid w:val="00801373"/>
    <w:rsid w:val="008015F9"/>
    <w:rsid w:val="008017A6"/>
    <w:rsid w:val="00801FEB"/>
    <w:rsid w:val="00802C1B"/>
    <w:rsid w:val="0080558A"/>
    <w:rsid w:val="00805A28"/>
    <w:rsid w:val="00807620"/>
    <w:rsid w:val="00813440"/>
    <w:rsid w:val="008134A8"/>
    <w:rsid w:val="00815420"/>
    <w:rsid w:val="00816A10"/>
    <w:rsid w:val="00820BE3"/>
    <w:rsid w:val="008211FA"/>
    <w:rsid w:val="00821816"/>
    <w:rsid w:val="00821AE7"/>
    <w:rsid w:val="00822A16"/>
    <w:rsid w:val="0082365A"/>
    <w:rsid w:val="008245F3"/>
    <w:rsid w:val="00826205"/>
    <w:rsid w:val="008305B9"/>
    <w:rsid w:val="00833D67"/>
    <w:rsid w:val="0083406C"/>
    <w:rsid w:val="008357F7"/>
    <w:rsid w:val="00835C50"/>
    <w:rsid w:val="00836DB0"/>
    <w:rsid w:val="0084380D"/>
    <w:rsid w:val="00843F64"/>
    <w:rsid w:val="00844C66"/>
    <w:rsid w:val="00844E43"/>
    <w:rsid w:val="008454A1"/>
    <w:rsid w:val="008506C9"/>
    <w:rsid w:val="00852829"/>
    <w:rsid w:val="00852E58"/>
    <w:rsid w:val="00852EC4"/>
    <w:rsid w:val="00853FBD"/>
    <w:rsid w:val="00857527"/>
    <w:rsid w:val="00860E67"/>
    <w:rsid w:val="00861AA3"/>
    <w:rsid w:val="0086247A"/>
    <w:rsid w:val="00864173"/>
    <w:rsid w:val="00865A33"/>
    <w:rsid w:val="0086600B"/>
    <w:rsid w:val="008665BF"/>
    <w:rsid w:val="0087291C"/>
    <w:rsid w:val="00876152"/>
    <w:rsid w:val="00876BD6"/>
    <w:rsid w:val="00876D16"/>
    <w:rsid w:val="0087700B"/>
    <w:rsid w:val="00881B4B"/>
    <w:rsid w:val="00881D82"/>
    <w:rsid w:val="00881DFE"/>
    <w:rsid w:val="008836CF"/>
    <w:rsid w:val="0088563E"/>
    <w:rsid w:val="00887745"/>
    <w:rsid w:val="00887CCA"/>
    <w:rsid w:val="00890513"/>
    <w:rsid w:val="00893835"/>
    <w:rsid w:val="00893937"/>
    <w:rsid w:val="00893DFB"/>
    <w:rsid w:val="008A07CD"/>
    <w:rsid w:val="008A3DDB"/>
    <w:rsid w:val="008A454B"/>
    <w:rsid w:val="008A460F"/>
    <w:rsid w:val="008A501B"/>
    <w:rsid w:val="008A5CE4"/>
    <w:rsid w:val="008A68B3"/>
    <w:rsid w:val="008B09C3"/>
    <w:rsid w:val="008B152F"/>
    <w:rsid w:val="008B1E11"/>
    <w:rsid w:val="008B3A04"/>
    <w:rsid w:val="008B6A20"/>
    <w:rsid w:val="008B6BF8"/>
    <w:rsid w:val="008C065C"/>
    <w:rsid w:val="008C1A90"/>
    <w:rsid w:val="008C24E5"/>
    <w:rsid w:val="008C44AE"/>
    <w:rsid w:val="008C49D1"/>
    <w:rsid w:val="008C6D57"/>
    <w:rsid w:val="008D0CB7"/>
    <w:rsid w:val="008D31E7"/>
    <w:rsid w:val="008D6897"/>
    <w:rsid w:val="008D7B26"/>
    <w:rsid w:val="008E0338"/>
    <w:rsid w:val="008E075B"/>
    <w:rsid w:val="008E1E2D"/>
    <w:rsid w:val="008E259F"/>
    <w:rsid w:val="008E421C"/>
    <w:rsid w:val="008E54F2"/>
    <w:rsid w:val="008E69AC"/>
    <w:rsid w:val="008E6DFE"/>
    <w:rsid w:val="008F1C96"/>
    <w:rsid w:val="008F2008"/>
    <w:rsid w:val="008F466A"/>
    <w:rsid w:val="008F6199"/>
    <w:rsid w:val="008F67F4"/>
    <w:rsid w:val="008F7DB7"/>
    <w:rsid w:val="00900B63"/>
    <w:rsid w:val="009012F1"/>
    <w:rsid w:val="00902E05"/>
    <w:rsid w:val="00903FDC"/>
    <w:rsid w:val="009053DA"/>
    <w:rsid w:val="009064FC"/>
    <w:rsid w:val="009078ED"/>
    <w:rsid w:val="00907BB0"/>
    <w:rsid w:val="009123AF"/>
    <w:rsid w:val="009139ED"/>
    <w:rsid w:val="0091485E"/>
    <w:rsid w:val="009169A0"/>
    <w:rsid w:val="0092036A"/>
    <w:rsid w:val="00920685"/>
    <w:rsid w:val="00920ED0"/>
    <w:rsid w:val="009250FE"/>
    <w:rsid w:val="00930350"/>
    <w:rsid w:val="009314B3"/>
    <w:rsid w:val="00931756"/>
    <w:rsid w:val="00932F11"/>
    <w:rsid w:val="00934802"/>
    <w:rsid w:val="00940570"/>
    <w:rsid w:val="00942E1A"/>
    <w:rsid w:val="00942E4D"/>
    <w:rsid w:val="00944558"/>
    <w:rsid w:val="00947A35"/>
    <w:rsid w:val="00950C1C"/>
    <w:rsid w:val="0095229B"/>
    <w:rsid w:val="00952A9E"/>
    <w:rsid w:val="00952D96"/>
    <w:rsid w:val="00957B1D"/>
    <w:rsid w:val="00961F1E"/>
    <w:rsid w:val="009626A3"/>
    <w:rsid w:val="00962FF6"/>
    <w:rsid w:val="00964817"/>
    <w:rsid w:val="009702D9"/>
    <w:rsid w:val="00970D61"/>
    <w:rsid w:val="00971652"/>
    <w:rsid w:val="00974606"/>
    <w:rsid w:val="0097502E"/>
    <w:rsid w:val="00981280"/>
    <w:rsid w:val="00982A73"/>
    <w:rsid w:val="0098663F"/>
    <w:rsid w:val="00986EFC"/>
    <w:rsid w:val="00986F44"/>
    <w:rsid w:val="009870E2"/>
    <w:rsid w:val="0099176D"/>
    <w:rsid w:val="00991E3A"/>
    <w:rsid w:val="009924EE"/>
    <w:rsid w:val="00992A48"/>
    <w:rsid w:val="009939E9"/>
    <w:rsid w:val="00993E8C"/>
    <w:rsid w:val="009954FF"/>
    <w:rsid w:val="00995CBE"/>
    <w:rsid w:val="00995FED"/>
    <w:rsid w:val="009978FF"/>
    <w:rsid w:val="009A0996"/>
    <w:rsid w:val="009A4EAF"/>
    <w:rsid w:val="009A6AE3"/>
    <w:rsid w:val="009A6B65"/>
    <w:rsid w:val="009A6C70"/>
    <w:rsid w:val="009B0B15"/>
    <w:rsid w:val="009B2488"/>
    <w:rsid w:val="009B332D"/>
    <w:rsid w:val="009B3999"/>
    <w:rsid w:val="009B4E02"/>
    <w:rsid w:val="009B6B46"/>
    <w:rsid w:val="009C2FED"/>
    <w:rsid w:val="009C31DA"/>
    <w:rsid w:val="009C385D"/>
    <w:rsid w:val="009C45BA"/>
    <w:rsid w:val="009C5C40"/>
    <w:rsid w:val="009C5CBC"/>
    <w:rsid w:val="009D0BFC"/>
    <w:rsid w:val="009D3807"/>
    <w:rsid w:val="009D3C8D"/>
    <w:rsid w:val="009E0548"/>
    <w:rsid w:val="009E1831"/>
    <w:rsid w:val="009E3626"/>
    <w:rsid w:val="009E3B52"/>
    <w:rsid w:val="009E3E70"/>
    <w:rsid w:val="009E3FE8"/>
    <w:rsid w:val="009E706C"/>
    <w:rsid w:val="009E72CD"/>
    <w:rsid w:val="009E72FD"/>
    <w:rsid w:val="009E73C6"/>
    <w:rsid w:val="009F079A"/>
    <w:rsid w:val="009F1D22"/>
    <w:rsid w:val="009F1D70"/>
    <w:rsid w:val="009F4AE9"/>
    <w:rsid w:val="00A00026"/>
    <w:rsid w:val="00A01855"/>
    <w:rsid w:val="00A0274E"/>
    <w:rsid w:val="00A04B40"/>
    <w:rsid w:val="00A05366"/>
    <w:rsid w:val="00A05A24"/>
    <w:rsid w:val="00A063E8"/>
    <w:rsid w:val="00A0701B"/>
    <w:rsid w:val="00A07EF5"/>
    <w:rsid w:val="00A10F98"/>
    <w:rsid w:val="00A11B3C"/>
    <w:rsid w:val="00A11B72"/>
    <w:rsid w:val="00A12081"/>
    <w:rsid w:val="00A12836"/>
    <w:rsid w:val="00A14A83"/>
    <w:rsid w:val="00A162E9"/>
    <w:rsid w:val="00A2089D"/>
    <w:rsid w:val="00A20B3C"/>
    <w:rsid w:val="00A24359"/>
    <w:rsid w:val="00A24828"/>
    <w:rsid w:val="00A2615D"/>
    <w:rsid w:val="00A26875"/>
    <w:rsid w:val="00A26CE2"/>
    <w:rsid w:val="00A26F46"/>
    <w:rsid w:val="00A27908"/>
    <w:rsid w:val="00A27AAA"/>
    <w:rsid w:val="00A32436"/>
    <w:rsid w:val="00A32DC1"/>
    <w:rsid w:val="00A35B1C"/>
    <w:rsid w:val="00A35DB9"/>
    <w:rsid w:val="00A362FD"/>
    <w:rsid w:val="00A375C9"/>
    <w:rsid w:val="00A40321"/>
    <w:rsid w:val="00A427FE"/>
    <w:rsid w:val="00A51DF3"/>
    <w:rsid w:val="00A5559C"/>
    <w:rsid w:val="00A55D12"/>
    <w:rsid w:val="00A55EC1"/>
    <w:rsid w:val="00A560B6"/>
    <w:rsid w:val="00A60446"/>
    <w:rsid w:val="00A629E0"/>
    <w:rsid w:val="00A62BA6"/>
    <w:rsid w:val="00A63011"/>
    <w:rsid w:val="00A6462A"/>
    <w:rsid w:val="00A6527F"/>
    <w:rsid w:val="00A65ABB"/>
    <w:rsid w:val="00A70368"/>
    <w:rsid w:val="00A72915"/>
    <w:rsid w:val="00A73948"/>
    <w:rsid w:val="00A743F2"/>
    <w:rsid w:val="00A74DF8"/>
    <w:rsid w:val="00A75212"/>
    <w:rsid w:val="00A807F3"/>
    <w:rsid w:val="00A8093F"/>
    <w:rsid w:val="00A81902"/>
    <w:rsid w:val="00A819FB"/>
    <w:rsid w:val="00A828B6"/>
    <w:rsid w:val="00A8406C"/>
    <w:rsid w:val="00A85339"/>
    <w:rsid w:val="00A859E2"/>
    <w:rsid w:val="00A87172"/>
    <w:rsid w:val="00A87DEF"/>
    <w:rsid w:val="00A90274"/>
    <w:rsid w:val="00A93221"/>
    <w:rsid w:val="00A9393E"/>
    <w:rsid w:val="00A9441A"/>
    <w:rsid w:val="00A9605A"/>
    <w:rsid w:val="00AA060F"/>
    <w:rsid w:val="00AA2C44"/>
    <w:rsid w:val="00AA4F52"/>
    <w:rsid w:val="00AA7EC8"/>
    <w:rsid w:val="00AB1271"/>
    <w:rsid w:val="00AB150C"/>
    <w:rsid w:val="00AB362B"/>
    <w:rsid w:val="00AB3EF9"/>
    <w:rsid w:val="00AB56CA"/>
    <w:rsid w:val="00AB5D6A"/>
    <w:rsid w:val="00AB61C9"/>
    <w:rsid w:val="00AB7192"/>
    <w:rsid w:val="00AC1928"/>
    <w:rsid w:val="00AC272F"/>
    <w:rsid w:val="00AC34C9"/>
    <w:rsid w:val="00AC4014"/>
    <w:rsid w:val="00AC41A6"/>
    <w:rsid w:val="00AC4D9A"/>
    <w:rsid w:val="00AC6A9E"/>
    <w:rsid w:val="00AD0213"/>
    <w:rsid w:val="00AD0E94"/>
    <w:rsid w:val="00AD18B1"/>
    <w:rsid w:val="00AD1BA3"/>
    <w:rsid w:val="00AD44AD"/>
    <w:rsid w:val="00AD45A6"/>
    <w:rsid w:val="00AD6A8F"/>
    <w:rsid w:val="00AD79B4"/>
    <w:rsid w:val="00AD7DC2"/>
    <w:rsid w:val="00AE019A"/>
    <w:rsid w:val="00AE41D1"/>
    <w:rsid w:val="00AE5D4E"/>
    <w:rsid w:val="00AE5F16"/>
    <w:rsid w:val="00AE6E9F"/>
    <w:rsid w:val="00AF0026"/>
    <w:rsid w:val="00AF1303"/>
    <w:rsid w:val="00AF15C8"/>
    <w:rsid w:val="00AF1C0C"/>
    <w:rsid w:val="00AF28A7"/>
    <w:rsid w:val="00AF3D81"/>
    <w:rsid w:val="00AF6C96"/>
    <w:rsid w:val="00AF7B68"/>
    <w:rsid w:val="00B022AE"/>
    <w:rsid w:val="00B06000"/>
    <w:rsid w:val="00B06A0F"/>
    <w:rsid w:val="00B06EBE"/>
    <w:rsid w:val="00B072C6"/>
    <w:rsid w:val="00B11BA9"/>
    <w:rsid w:val="00B12BAD"/>
    <w:rsid w:val="00B13C3F"/>
    <w:rsid w:val="00B14A2E"/>
    <w:rsid w:val="00B17554"/>
    <w:rsid w:val="00B20058"/>
    <w:rsid w:val="00B218DA"/>
    <w:rsid w:val="00B222BB"/>
    <w:rsid w:val="00B22E7F"/>
    <w:rsid w:val="00B23996"/>
    <w:rsid w:val="00B24E8A"/>
    <w:rsid w:val="00B26049"/>
    <w:rsid w:val="00B30A57"/>
    <w:rsid w:val="00B30D6A"/>
    <w:rsid w:val="00B31F7B"/>
    <w:rsid w:val="00B3368B"/>
    <w:rsid w:val="00B34617"/>
    <w:rsid w:val="00B41DB5"/>
    <w:rsid w:val="00B43F2D"/>
    <w:rsid w:val="00B51051"/>
    <w:rsid w:val="00B513F4"/>
    <w:rsid w:val="00B520B2"/>
    <w:rsid w:val="00B54899"/>
    <w:rsid w:val="00B55CF6"/>
    <w:rsid w:val="00B55DBA"/>
    <w:rsid w:val="00B56037"/>
    <w:rsid w:val="00B56D63"/>
    <w:rsid w:val="00B61150"/>
    <w:rsid w:val="00B63526"/>
    <w:rsid w:val="00B6375B"/>
    <w:rsid w:val="00B6474C"/>
    <w:rsid w:val="00B65606"/>
    <w:rsid w:val="00B67B55"/>
    <w:rsid w:val="00B67D80"/>
    <w:rsid w:val="00B72784"/>
    <w:rsid w:val="00B729A6"/>
    <w:rsid w:val="00B72E94"/>
    <w:rsid w:val="00B735A6"/>
    <w:rsid w:val="00B74B7A"/>
    <w:rsid w:val="00B75FA4"/>
    <w:rsid w:val="00B76A8F"/>
    <w:rsid w:val="00B807DD"/>
    <w:rsid w:val="00B815F3"/>
    <w:rsid w:val="00B8452B"/>
    <w:rsid w:val="00B84CA7"/>
    <w:rsid w:val="00B85577"/>
    <w:rsid w:val="00B86206"/>
    <w:rsid w:val="00B86BD6"/>
    <w:rsid w:val="00B90AA6"/>
    <w:rsid w:val="00B92584"/>
    <w:rsid w:val="00B93D3E"/>
    <w:rsid w:val="00B95F6B"/>
    <w:rsid w:val="00B96376"/>
    <w:rsid w:val="00B96F53"/>
    <w:rsid w:val="00B97968"/>
    <w:rsid w:val="00BA0651"/>
    <w:rsid w:val="00BA09AE"/>
    <w:rsid w:val="00BA0ADA"/>
    <w:rsid w:val="00BA128B"/>
    <w:rsid w:val="00BA1CFA"/>
    <w:rsid w:val="00BA2D91"/>
    <w:rsid w:val="00BA6047"/>
    <w:rsid w:val="00BA72BB"/>
    <w:rsid w:val="00BB2A82"/>
    <w:rsid w:val="00BB3503"/>
    <w:rsid w:val="00BB4482"/>
    <w:rsid w:val="00BB5367"/>
    <w:rsid w:val="00BB5FA6"/>
    <w:rsid w:val="00BC21A5"/>
    <w:rsid w:val="00BC2223"/>
    <w:rsid w:val="00BC2DF0"/>
    <w:rsid w:val="00BC3332"/>
    <w:rsid w:val="00BC4F85"/>
    <w:rsid w:val="00BC5A5F"/>
    <w:rsid w:val="00BC64FF"/>
    <w:rsid w:val="00BC70B9"/>
    <w:rsid w:val="00BD0837"/>
    <w:rsid w:val="00BD31F3"/>
    <w:rsid w:val="00BD379A"/>
    <w:rsid w:val="00BD3875"/>
    <w:rsid w:val="00BD41D5"/>
    <w:rsid w:val="00BD6908"/>
    <w:rsid w:val="00BD787E"/>
    <w:rsid w:val="00BE2260"/>
    <w:rsid w:val="00BE3A12"/>
    <w:rsid w:val="00BE3D37"/>
    <w:rsid w:val="00BE4786"/>
    <w:rsid w:val="00BE4CE7"/>
    <w:rsid w:val="00BE4EE7"/>
    <w:rsid w:val="00BE60E5"/>
    <w:rsid w:val="00BE6A84"/>
    <w:rsid w:val="00BF019C"/>
    <w:rsid w:val="00BF0E46"/>
    <w:rsid w:val="00BF0E7F"/>
    <w:rsid w:val="00BF122A"/>
    <w:rsid w:val="00BF188C"/>
    <w:rsid w:val="00BF1DE1"/>
    <w:rsid w:val="00BF2CF7"/>
    <w:rsid w:val="00BF3616"/>
    <w:rsid w:val="00BF3F7A"/>
    <w:rsid w:val="00BF4081"/>
    <w:rsid w:val="00BF415E"/>
    <w:rsid w:val="00BF46C7"/>
    <w:rsid w:val="00BF53E2"/>
    <w:rsid w:val="00BF6112"/>
    <w:rsid w:val="00BF6CEC"/>
    <w:rsid w:val="00C01858"/>
    <w:rsid w:val="00C0372F"/>
    <w:rsid w:val="00C03AF0"/>
    <w:rsid w:val="00C03B6D"/>
    <w:rsid w:val="00C047B3"/>
    <w:rsid w:val="00C057F2"/>
    <w:rsid w:val="00C05AD3"/>
    <w:rsid w:val="00C07EA9"/>
    <w:rsid w:val="00C1068B"/>
    <w:rsid w:val="00C134DD"/>
    <w:rsid w:val="00C14281"/>
    <w:rsid w:val="00C14CF2"/>
    <w:rsid w:val="00C15BCE"/>
    <w:rsid w:val="00C1645E"/>
    <w:rsid w:val="00C16A40"/>
    <w:rsid w:val="00C20702"/>
    <w:rsid w:val="00C2122E"/>
    <w:rsid w:val="00C21EB6"/>
    <w:rsid w:val="00C23CB6"/>
    <w:rsid w:val="00C243BA"/>
    <w:rsid w:val="00C25C04"/>
    <w:rsid w:val="00C32B57"/>
    <w:rsid w:val="00C335C6"/>
    <w:rsid w:val="00C34BEF"/>
    <w:rsid w:val="00C350A1"/>
    <w:rsid w:val="00C3562C"/>
    <w:rsid w:val="00C376EC"/>
    <w:rsid w:val="00C37899"/>
    <w:rsid w:val="00C379F3"/>
    <w:rsid w:val="00C37F95"/>
    <w:rsid w:val="00C41680"/>
    <w:rsid w:val="00C422BA"/>
    <w:rsid w:val="00C43919"/>
    <w:rsid w:val="00C45597"/>
    <w:rsid w:val="00C45D46"/>
    <w:rsid w:val="00C47BB5"/>
    <w:rsid w:val="00C50275"/>
    <w:rsid w:val="00C50A91"/>
    <w:rsid w:val="00C5350B"/>
    <w:rsid w:val="00C56BB9"/>
    <w:rsid w:val="00C60831"/>
    <w:rsid w:val="00C61CC6"/>
    <w:rsid w:val="00C6359A"/>
    <w:rsid w:val="00C6611A"/>
    <w:rsid w:val="00C6618E"/>
    <w:rsid w:val="00C70DDF"/>
    <w:rsid w:val="00C71D7C"/>
    <w:rsid w:val="00C72868"/>
    <w:rsid w:val="00C743D6"/>
    <w:rsid w:val="00C7483E"/>
    <w:rsid w:val="00C749D1"/>
    <w:rsid w:val="00C74D06"/>
    <w:rsid w:val="00C81F11"/>
    <w:rsid w:val="00C84D3F"/>
    <w:rsid w:val="00C84E95"/>
    <w:rsid w:val="00C869EE"/>
    <w:rsid w:val="00C86D61"/>
    <w:rsid w:val="00C877C5"/>
    <w:rsid w:val="00C941CD"/>
    <w:rsid w:val="00C965DC"/>
    <w:rsid w:val="00C97E6B"/>
    <w:rsid w:val="00CA40B7"/>
    <w:rsid w:val="00CA4296"/>
    <w:rsid w:val="00CA4D65"/>
    <w:rsid w:val="00CA6441"/>
    <w:rsid w:val="00CB0E5E"/>
    <w:rsid w:val="00CB1911"/>
    <w:rsid w:val="00CB2453"/>
    <w:rsid w:val="00CB325D"/>
    <w:rsid w:val="00CB35E0"/>
    <w:rsid w:val="00CB5DDF"/>
    <w:rsid w:val="00CB7FB1"/>
    <w:rsid w:val="00CC03BA"/>
    <w:rsid w:val="00CC0C23"/>
    <w:rsid w:val="00CC0E9A"/>
    <w:rsid w:val="00CC2440"/>
    <w:rsid w:val="00CC64C2"/>
    <w:rsid w:val="00CC68E4"/>
    <w:rsid w:val="00CC6A4B"/>
    <w:rsid w:val="00CC6D72"/>
    <w:rsid w:val="00CC7637"/>
    <w:rsid w:val="00CD020C"/>
    <w:rsid w:val="00CD1CA6"/>
    <w:rsid w:val="00CD2A02"/>
    <w:rsid w:val="00CD4858"/>
    <w:rsid w:val="00CD6B31"/>
    <w:rsid w:val="00CD7219"/>
    <w:rsid w:val="00CE0C18"/>
    <w:rsid w:val="00CE443A"/>
    <w:rsid w:val="00CE4613"/>
    <w:rsid w:val="00CF025F"/>
    <w:rsid w:val="00CF0B09"/>
    <w:rsid w:val="00CF14AA"/>
    <w:rsid w:val="00CF3E77"/>
    <w:rsid w:val="00CF419B"/>
    <w:rsid w:val="00CF4EC6"/>
    <w:rsid w:val="00CF7B4B"/>
    <w:rsid w:val="00D04C62"/>
    <w:rsid w:val="00D0563F"/>
    <w:rsid w:val="00D05C47"/>
    <w:rsid w:val="00D11222"/>
    <w:rsid w:val="00D13093"/>
    <w:rsid w:val="00D13D39"/>
    <w:rsid w:val="00D15FC7"/>
    <w:rsid w:val="00D20AD0"/>
    <w:rsid w:val="00D214AF"/>
    <w:rsid w:val="00D22AE5"/>
    <w:rsid w:val="00D22EBE"/>
    <w:rsid w:val="00D23B54"/>
    <w:rsid w:val="00D23EB9"/>
    <w:rsid w:val="00D24F09"/>
    <w:rsid w:val="00D265F3"/>
    <w:rsid w:val="00D26949"/>
    <w:rsid w:val="00D27680"/>
    <w:rsid w:val="00D30B1E"/>
    <w:rsid w:val="00D32610"/>
    <w:rsid w:val="00D327C2"/>
    <w:rsid w:val="00D338E4"/>
    <w:rsid w:val="00D33D9D"/>
    <w:rsid w:val="00D3770A"/>
    <w:rsid w:val="00D43CA1"/>
    <w:rsid w:val="00D45799"/>
    <w:rsid w:val="00D47137"/>
    <w:rsid w:val="00D5018D"/>
    <w:rsid w:val="00D5080D"/>
    <w:rsid w:val="00D50A56"/>
    <w:rsid w:val="00D51E55"/>
    <w:rsid w:val="00D528BF"/>
    <w:rsid w:val="00D53B1C"/>
    <w:rsid w:val="00D54F77"/>
    <w:rsid w:val="00D54FCB"/>
    <w:rsid w:val="00D57B7D"/>
    <w:rsid w:val="00D61178"/>
    <w:rsid w:val="00D61C70"/>
    <w:rsid w:val="00D61E83"/>
    <w:rsid w:val="00D61FE4"/>
    <w:rsid w:val="00D640E9"/>
    <w:rsid w:val="00D64187"/>
    <w:rsid w:val="00D64EDE"/>
    <w:rsid w:val="00D65EED"/>
    <w:rsid w:val="00D666B7"/>
    <w:rsid w:val="00D66902"/>
    <w:rsid w:val="00D70A46"/>
    <w:rsid w:val="00D7169D"/>
    <w:rsid w:val="00D728B9"/>
    <w:rsid w:val="00D75E84"/>
    <w:rsid w:val="00D76CAB"/>
    <w:rsid w:val="00D76ECC"/>
    <w:rsid w:val="00D8136F"/>
    <w:rsid w:val="00D84198"/>
    <w:rsid w:val="00D85135"/>
    <w:rsid w:val="00D86A48"/>
    <w:rsid w:val="00D90B29"/>
    <w:rsid w:val="00D90D60"/>
    <w:rsid w:val="00D93D8D"/>
    <w:rsid w:val="00D945EB"/>
    <w:rsid w:val="00D974D1"/>
    <w:rsid w:val="00D97E8B"/>
    <w:rsid w:val="00DA0EAB"/>
    <w:rsid w:val="00DA32A7"/>
    <w:rsid w:val="00DA3F68"/>
    <w:rsid w:val="00DA40B7"/>
    <w:rsid w:val="00DA6BD2"/>
    <w:rsid w:val="00DB0329"/>
    <w:rsid w:val="00DB0CEB"/>
    <w:rsid w:val="00DB2413"/>
    <w:rsid w:val="00DB2712"/>
    <w:rsid w:val="00DB3A4A"/>
    <w:rsid w:val="00DB3C6F"/>
    <w:rsid w:val="00DB4469"/>
    <w:rsid w:val="00DB4518"/>
    <w:rsid w:val="00DB6A19"/>
    <w:rsid w:val="00DB74D6"/>
    <w:rsid w:val="00DC04AB"/>
    <w:rsid w:val="00DC1C68"/>
    <w:rsid w:val="00DC3078"/>
    <w:rsid w:val="00DC336C"/>
    <w:rsid w:val="00DC3899"/>
    <w:rsid w:val="00DC393B"/>
    <w:rsid w:val="00DC5F22"/>
    <w:rsid w:val="00DC654A"/>
    <w:rsid w:val="00DC6BAD"/>
    <w:rsid w:val="00DC6DC1"/>
    <w:rsid w:val="00DD1B24"/>
    <w:rsid w:val="00DD3489"/>
    <w:rsid w:val="00DD5BB8"/>
    <w:rsid w:val="00DD64F7"/>
    <w:rsid w:val="00DD6736"/>
    <w:rsid w:val="00DD7484"/>
    <w:rsid w:val="00DD7FB4"/>
    <w:rsid w:val="00DE095E"/>
    <w:rsid w:val="00DE0F75"/>
    <w:rsid w:val="00DE2735"/>
    <w:rsid w:val="00DE3A6F"/>
    <w:rsid w:val="00DE6881"/>
    <w:rsid w:val="00DE6E72"/>
    <w:rsid w:val="00DE724A"/>
    <w:rsid w:val="00DF1822"/>
    <w:rsid w:val="00DF185A"/>
    <w:rsid w:val="00DF3275"/>
    <w:rsid w:val="00DF54BE"/>
    <w:rsid w:val="00DF607C"/>
    <w:rsid w:val="00E0086A"/>
    <w:rsid w:val="00E01472"/>
    <w:rsid w:val="00E0190F"/>
    <w:rsid w:val="00E0212C"/>
    <w:rsid w:val="00E022F6"/>
    <w:rsid w:val="00E031C7"/>
    <w:rsid w:val="00E035DD"/>
    <w:rsid w:val="00E03963"/>
    <w:rsid w:val="00E054F3"/>
    <w:rsid w:val="00E06778"/>
    <w:rsid w:val="00E06B22"/>
    <w:rsid w:val="00E11302"/>
    <w:rsid w:val="00E11CC4"/>
    <w:rsid w:val="00E125C4"/>
    <w:rsid w:val="00E132C6"/>
    <w:rsid w:val="00E1575A"/>
    <w:rsid w:val="00E15A9E"/>
    <w:rsid w:val="00E1686A"/>
    <w:rsid w:val="00E17818"/>
    <w:rsid w:val="00E2082D"/>
    <w:rsid w:val="00E22C00"/>
    <w:rsid w:val="00E22F16"/>
    <w:rsid w:val="00E23534"/>
    <w:rsid w:val="00E23E3E"/>
    <w:rsid w:val="00E24790"/>
    <w:rsid w:val="00E2540B"/>
    <w:rsid w:val="00E27E66"/>
    <w:rsid w:val="00E33177"/>
    <w:rsid w:val="00E3588E"/>
    <w:rsid w:val="00E410A9"/>
    <w:rsid w:val="00E4143F"/>
    <w:rsid w:val="00E4156A"/>
    <w:rsid w:val="00E420D3"/>
    <w:rsid w:val="00E43D73"/>
    <w:rsid w:val="00E465E9"/>
    <w:rsid w:val="00E509B7"/>
    <w:rsid w:val="00E530E6"/>
    <w:rsid w:val="00E55312"/>
    <w:rsid w:val="00E57FCD"/>
    <w:rsid w:val="00E6178C"/>
    <w:rsid w:val="00E63D67"/>
    <w:rsid w:val="00E6498B"/>
    <w:rsid w:val="00E65FB5"/>
    <w:rsid w:val="00E66D65"/>
    <w:rsid w:val="00E66D8F"/>
    <w:rsid w:val="00E726A3"/>
    <w:rsid w:val="00E72F05"/>
    <w:rsid w:val="00E73225"/>
    <w:rsid w:val="00E73302"/>
    <w:rsid w:val="00E73893"/>
    <w:rsid w:val="00E75196"/>
    <w:rsid w:val="00E75DBD"/>
    <w:rsid w:val="00E760FB"/>
    <w:rsid w:val="00E77B64"/>
    <w:rsid w:val="00E838F5"/>
    <w:rsid w:val="00E84833"/>
    <w:rsid w:val="00E869D7"/>
    <w:rsid w:val="00E87754"/>
    <w:rsid w:val="00E95F52"/>
    <w:rsid w:val="00E96BAB"/>
    <w:rsid w:val="00E972EA"/>
    <w:rsid w:val="00EA034D"/>
    <w:rsid w:val="00EA03EB"/>
    <w:rsid w:val="00EA15B2"/>
    <w:rsid w:val="00EA20B7"/>
    <w:rsid w:val="00EA222A"/>
    <w:rsid w:val="00EA4842"/>
    <w:rsid w:val="00EA75FC"/>
    <w:rsid w:val="00EB3519"/>
    <w:rsid w:val="00EB67BE"/>
    <w:rsid w:val="00EB6FBC"/>
    <w:rsid w:val="00EB7A92"/>
    <w:rsid w:val="00EC0C7A"/>
    <w:rsid w:val="00EC0E1D"/>
    <w:rsid w:val="00EC425D"/>
    <w:rsid w:val="00EC44BB"/>
    <w:rsid w:val="00EC6151"/>
    <w:rsid w:val="00EC6592"/>
    <w:rsid w:val="00EC7978"/>
    <w:rsid w:val="00EC7B34"/>
    <w:rsid w:val="00EC7E29"/>
    <w:rsid w:val="00ED0018"/>
    <w:rsid w:val="00ED0A0B"/>
    <w:rsid w:val="00ED2F98"/>
    <w:rsid w:val="00ED42F8"/>
    <w:rsid w:val="00ED4634"/>
    <w:rsid w:val="00ED5660"/>
    <w:rsid w:val="00ED6269"/>
    <w:rsid w:val="00ED6D00"/>
    <w:rsid w:val="00ED7CA5"/>
    <w:rsid w:val="00EE4A3B"/>
    <w:rsid w:val="00EE54EE"/>
    <w:rsid w:val="00EE5B44"/>
    <w:rsid w:val="00EE67F1"/>
    <w:rsid w:val="00EE72F8"/>
    <w:rsid w:val="00EF2F76"/>
    <w:rsid w:val="00EF4220"/>
    <w:rsid w:val="00EF52F7"/>
    <w:rsid w:val="00EF5F46"/>
    <w:rsid w:val="00EF60C6"/>
    <w:rsid w:val="00EF76E8"/>
    <w:rsid w:val="00EF7D73"/>
    <w:rsid w:val="00F009E5"/>
    <w:rsid w:val="00F00DFE"/>
    <w:rsid w:val="00F01BA0"/>
    <w:rsid w:val="00F01EB2"/>
    <w:rsid w:val="00F02856"/>
    <w:rsid w:val="00F0741D"/>
    <w:rsid w:val="00F077D1"/>
    <w:rsid w:val="00F15ADF"/>
    <w:rsid w:val="00F179F7"/>
    <w:rsid w:val="00F206C0"/>
    <w:rsid w:val="00F20995"/>
    <w:rsid w:val="00F213B9"/>
    <w:rsid w:val="00F21F69"/>
    <w:rsid w:val="00F223DC"/>
    <w:rsid w:val="00F229FC"/>
    <w:rsid w:val="00F26085"/>
    <w:rsid w:val="00F26AF3"/>
    <w:rsid w:val="00F27F96"/>
    <w:rsid w:val="00F31AE3"/>
    <w:rsid w:val="00F34F5D"/>
    <w:rsid w:val="00F35441"/>
    <w:rsid w:val="00F3592A"/>
    <w:rsid w:val="00F37547"/>
    <w:rsid w:val="00F37ED1"/>
    <w:rsid w:val="00F4254B"/>
    <w:rsid w:val="00F44199"/>
    <w:rsid w:val="00F44926"/>
    <w:rsid w:val="00F45A20"/>
    <w:rsid w:val="00F47871"/>
    <w:rsid w:val="00F47F09"/>
    <w:rsid w:val="00F50961"/>
    <w:rsid w:val="00F5136F"/>
    <w:rsid w:val="00F52C72"/>
    <w:rsid w:val="00F53C97"/>
    <w:rsid w:val="00F55700"/>
    <w:rsid w:val="00F60B9D"/>
    <w:rsid w:val="00F64551"/>
    <w:rsid w:val="00F65566"/>
    <w:rsid w:val="00F65584"/>
    <w:rsid w:val="00F70C1D"/>
    <w:rsid w:val="00F71EE5"/>
    <w:rsid w:val="00F72309"/>
    <w:rsid w:val="00F73890"/>
    <w:rsid w:val="00F755DC"/>
    <w:rsid w:val="00F76828"/>
    <w:rsid w:val="00F7712E"/>
    <w:rsid w:val="00F7787B"/>
    <w:rsid w:val="00F817B0"/>
    <w:rsid w:val="00F83916"/>
    <w:rsid w:val="00F8532B"/>
    <w:rsid w:val="00F853C9"/>
    <w:rsid w:val="00F91862"/>
    <w:rsid w:val="00F952A8"/>
    <w:rsid w:val="00F95303"/>
    <w:rsid w:val="00F95C5E"/>
    <w:rsid w:val="00F96078"/>
    <w:rsid w:val="00F96BC0"/>
    <w:rsid w:val="00FA18CC"/>
    <w:rsid w:val="00FA5D20"/>
    <w:rsid w:val="00FA7E01"/>
    <w:rsid w:val="00FB0ACD"/>
    <w:rsid w:val="00FB61DA"/>
    <w:rsid w:val="00FB6F96"/>
    <w:rsid w:val="00FB7837"/>
    <w:rsid w:val="00FC0448"/>
    <w:rsid w:val="00FC053D"/>
    <w:rsid w:val="00FC0CAB"/>
    <w:rsid w:val="00FC1EE9"/>
    <w:rsid w:val="00FC243F"/>
    <w:rsid w:val="00FC2B64"/>
    <w:rsid w:val="00FC2E39"/>
    <w:rsid w:val="00FC373B"/>
    <w:rsid w:val="00FC422D"/>
    <w:rsid w:val="00FC4C4D"/>
    <w:rsid w:val="00FC596C"/>
    <w:rsid w:val="00FC6093"/>
    <w:rsid w:val="00FC669F"/>
    <w:rsid w:val="00FC7BB6"/>
    <w:rsid w:val="00FD08AE"/>
    <w:rsid w:val="00FD21C6"/>
    <w:rsid w:val="00FD389F"/>
    <w:rsid w:val="00FD3C5D"/>
    <w:rsid w:val="00FD4E2F"/>
    <w:rsid w:val="00FD7255"/>
    <w:rsid w:val="00FE0C5F"/>
    <w:rsid w:val="00FE166B"/>
    <w:rsid w:val="00FE1E7E"/>
    <w:rsid w:val="00FE20E4"/>
    <w:rsid w:val="00FE3932"/>
    <w:rsid w:val="00FE4142"/>
    <w:rsid w:val="00FE5CB2"/>
    <w:rsid w:val="00FE67D9"/>
    <w:rsid w:val="00FE6B71"/>
    <w:rsid w:val="00FE76F4"/>
    <w:rsid w:val="00FF01F2"/>
    <w:rsid w:val="00FF1885"/>
    <w:rsid w:val="00FF1CC7"/>
    <w:rsid w:val="00FF4FDE"/>
    <w:rsid w:val="00FF5D13"/>
    <w:rsid w:val="00FF7138"/>
    <w:rsid w:val="00FF7183"/>
    <w:rsid w:val="00FF7B8A"/>
    <w:rsid w:val="00FF7C89"/>
    <w:rsid w:val="00FF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DE3E388"/>
  <w15:docId w15:val="{ECB64BA7-48F6-4D90-A2B9-C7463236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7A35"/>
    <w:rPr>
      <w:sz w:val="24"/>
      <w:szCs w:val="24"/>
    </w:rPr>
  </w:style>
  <w:style w:type="paragraph" w:styleId="Heading1">
    <w:name w:val="heading 1"/>
    <w:basedOn w:val="Normal"/>
    <w:next w:val="Normal"/>
    <w:qFormat/>
    <w:rsid w:val="00947A35"/>
    <w:pPr>
      <w:keepNext/>
      <w:outlineLvl w:val="0"/>
    </w:pPr>
    <w:rPr>
      <w:b/>
      <w:bCs/>
      <w:sz w:val="22"/>
    </w:rPr>
  </w:style>
  <w:style w:type="paragraph" w:styleId="Heading2">
    <w:name w:val="heading 2"/>
    <w:basedOn w:val="Normal"/>
    <w:next w:val="Normal"/>
    <w:qFormat/>
    <w:rsid w:val="00947A35"/>
    <w:pPr>
      <w:keepNext/>
      <w:jc w:val="center"/>
      <w:outlineLvl w:val="1"/>
    </w:pPr>
    <w:rPr>
      <w:b/>
      <w:bCs/>
      <w:sz w:val="22"/>
    </w:rPr>
  </w:style>
  <w:style w:type="paragraph" w:styleId="Heading3">
    <w:name w:val="heading 3"/>
    <w:basedOn w:val="Normal"/>
    <w:next w:val="Normal"/>
    <w:qFormat/>
    <w:rsid w:val="00947A35"/>
    <w:pPr>
      <w:keepNext/>
      <w:jc w:val="center"/>
      <w:outlineLvl w:val="2"/>
    </w:pPr>
    <w:rPr>
      <w:b/>
      <w:bCs/>
    </w:rPr>
  </w:style>
  <w:style w:type="paragraph" w:styleId="Heading4">
    <w:name w:val="heading 4"/>
    <w:basedOn w:val="Normal"/>
    <w:next w:val="Normal"/>
    <w:qFormat/>
    <w:rsid w:val="00947A35"/>
    <w:pPr>
      <w:keepNext/>
      <w:jc w:val="both"/>
      <w:outlineLvl w:val="3"/>
    </w:pPr>
    <w:rPr>
      <w:b/>
      <w:bCs/>
      <w:sz w:val="22"/>
      <w:u w:val="single"/>
    </w:rPr>
  </w:style>
  <w:style w:type="paragraph" w:styleId="Heading5">
    <w:name w:val="heading 5"/>
    <w:basedOn w:val="Normal"/>
    <w:next w:val="Normal"/>
    <w:qFormat/>
    <w:rsid w:val="00947A35"/>
    <w:pPr>
      <w:keepNext/>
      <w:jc w:val="both"/>
      <w:outlineLvl w:val="4"/>
    </w:pPr>
    <w:rPr>
      <w:b/>
      <w:bCs/>
      <w:sz w:val="22"/>
    </w:rPr>
  </w:style>
  <w:style w:type="paragraph" w:styleId="Heading6">
    <w:name w:val="heading 6"/>
    <w:basedOn w:val="Normal"/>
    <w:next w:val="Normal"/>
    <w:qFormat/>
    <w:rsid w:val="00947A35"/>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47A35"/>
    <w:pPr>
      <w:jc w:val="both"/>
    </w:pPr>
    <w:rPr>
      <w:sz w:val="22"/>
    </w:rPr>
  </w:style>
  <w:style w:type="paragraph" w:styleId="Header">
    <w:name w:val="header"/>
    <w:basedOn w:val="Normal"/>
    <w:link w:val="HeaderChar"/>
    <w:rsid w:val="00947A35"/>
    <w:pPr>
      <w:tabs>
        <w:tab w:val="center" w:pos="4320"/>
        <w:tab w:val="right" w:pos="8640"/>
      </w:tabs>
    </w:pPr>
  </w:style>
  <w:style w:type="paragraph" w:styleId="Footer">
    <w:name w:val="footer"/>
    <w:basedOn w:val="Normal"/>
    <w:rsid w:val="00947A35"/>
    <w:pPr>
      <w:tabs>
        <w:tab w:val="center" w:pos="4320"/>
        <w:tab w:val="right" w:pos="8640"/>
      </w:tabs>
    </w:pPr>
  </w:style>
  <w:style w:type="character" w:styleId="PageNumber">
    <w:name w:val="page number"/>
    <w:basedOn w:val="DefaultParagraphFont"/>
    <w:rsid w:val="00947A35"/>
  </w:style>
  <w:style w:type="paragraph" w:styleId="Title">
    <w:name w:val="Title"/>
    <w:basedOn w:val="Normal"/>
    <w:link w:val="TitleChar"/>
    <w:qFormat/>
    <w:rsid w:val="00947A35"/>
    <w:pPr>
      <w:jc w:val="center"/>
    </w:pPr>
    <w:rPr>
      <w:b/>
      <w:szCs w:val="20"/>
    </w:rPr>
  </w:style>
  <w:style w:type="paragraph" w:styleId="BodyTextIndent">
    <w:name w:val="Body Text Indent"/>
    <w:basedOn w:val="Normal"/>
    <w:rsid w:val="00947A35"/>
    <w:pPr>
      <w:ind w:firstLine="720"/>
    </w:pPr>
    <w:rPr>
      <w:sz w:val="22"/>
    </w:rPr>
  </w:style>
  <w:style w:type="paragraph" w:styleId="BodyText2">
    <w:name w:val="Body Text 2"/>
    <w:basedOn w:val="Normal"/>
    <w:rsid w:val="00947A35"/>
    <w:rPr>
      <w:sz w:val="22"/>
    </w:rPr>
  </w:style>
  <w:style w:type="paragraph" w:styleId="Subtitle">
    <w:name w:val="Subtitle"/>
    <w:basedOn w:val="Normal"/>
    <w:qFormat/>
    <w:rsid w:val="00947A35"/>
    <w:pPr>
      <w:jc w:val="center"/>
    </w:pPr>
    <w:rPr>
      <w:b/>
      <w:sz w:val="22"/>
      <w:szCs w:val="20"/>
    </w:rPr>
  </w:style>
  <w:style w:type="paragraph" w:styleId="BalloonText">
    <w:name w:val="Balloon Text"/>
    <w:basedOn w:val="Normal"/>
    <w:semiHidden/>
    <w:rsid w:val="00CB35E0"/>
    <w:rPr>
      <w:rFonts w:ascii="Tahoma" w:hAnsi="Tahoma" w:cs="Tahoma"/>
      <w:sz w:val="16"/>
      <w:szCs w:val="16"/>
    </w:rPr>
  </w:style>
  <w:style w:type="paragraph" w:styleId="ListParagraph">
    <w:name w:val="List Paragraph"/>
    <w:basedOn w:val="Normal"/>
    <w:uiPriority w:val="34"/>
    <w:qFormat/>
    <w:rsid w:val="009B332D"/>
    <w:pPr>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477519"/>
    <w:rPr>
      <w:sz w:val="24"/>
      <w:szCs w:val="24"/>
    </w:rPr>
  </w:style>
  <w:style w:type="character" w:customStyle="1" w:styleId="TitleChar">
    <w:name w:val="Title Char"/>
    <w:link w:val="Title"/>
    <w:rsid w:val="001D220B"/>
    <w:rPr>
      <w:b/>
      <w:sz w:val="24"/>
    </w:rPr>
  </w:style>
  <w:style w:type="paragraph" w:styleId="E-mailSignature">
    <w:name w:val="E-mail Signature"/>
    <w:basedOn w:val="Normal"/>
    <w:link w:val="E-mailSignatureChar"/>
    <w:uiPriority w:val="99"/>
    <w:unhideWhenUsed/>
    <w:rsid w:val="00125F06"/>
    <w:rPr>
      <w:rFonts w:ascii="Calibri" w:hAnsi="Calibri"/>
      <w:sz w:val="22"/>
      <w:szCs w:val="22"/>
    </w:rPr>
  </w:style>
  <w:style w:type="character" w:customStyle="1" w:styleId="E-mailSignatureChar">
    <w:name w:val="E-mail Signature Char"/>
    <w:link w:val="E-mailSignature"/>
    <w:uiPriority w:val="99"/>
    <w:rsid w:val="00125F06"/>
    <w:rPr>
      <w:rFonts w:ascii="Calibri" w:hAnsi="Calibri"/>
      <w:sz w:val="22"/>
      <w:szCs w:val="22"/>
    </w:rPr>
  </w:style>
  <w:style w:type="character" w:customStyle="1" w:styleId="BodyTextChar">
    <w:name w:val="Body Text Char"/>
    <w:link w:val="BodyText"/>
    <w:rsid w:val="00CC0E9A"/>
    <w:rPr>
      <w:sz w:val="22"/>
      <w:szCs w:val="24"/>
    </w:rPr>
  </w:style>
  <w:style w:type="table" w:styleId="TableGrid">
    <w:name w:val="Table Grid"/>
    <w:basedOn w:val="TableNormal"/>
    <w:uiPriority w:val="59"/>
    <w:rsid w:val="00060E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3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1F8DD-8B85-4F86-AF0D-F79D6331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Template>
  <TotalTime>184</TotalTime>
  <Pages>2</Pages>
  <Words>668</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DRAFT    DRAFT    DRAFT    DRAFT    DRAFT    DRAFT     DRAFT    DRAFT</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    DRAFT    DRAFT    DRAFT     DRAFT    DRAFT</dc:title>
  <dc:subject/>
  <dc:creator>Ralph Blakeslee</dc:creator>
  <cp:keywords/>
  <dc:description/>
  <cp:lastModifiedBy>Planning</cp:lastModifiedBy>
  <cp:revision>9</cp:revision>
  <cp:lastPrinted>2019-03-20T17:36:00Z</cp:lastPrinted>
  <dcterms:created xsi:type="dcterms:W3CDTF">2019-03-13T12:54:00Z</dcterms:created>
  <dcterms:modified xsi:type="dcterms:W3CDTF">2019-03-20T17:37:00Z</dcterms:modified>
</cp:coreProperties>
</file>